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9D2F" w14:textId="77777777" w:rsidR="004D3548" w:rsidRPr="004D3548" w:rsidRDefault="004D3548" w:rsidP="00ED25AE">
      <w:pPr>
        <w:pStyle w:val="Adresse"/>
        <w:tabs>
          <w:tab w:val="left" w:pos="3969"/>
        </w:tabs>
        <w:ind w:left="0"/>
        <w:rPr>
          <w:b/>
          <w:sz w:val="20"/>
          <w:lang w:val="fr-CH"/>
        </w:rPr>
      </w:pPr>
      <w:r>
        <w:rPr>
          <w:b/>
          <w:sz w:val="20"/>
          <w:lang w:val="fr-CH"/>
        </w:rPr>
        <w:t xml:space="preserve">La demande </w:t>
      </w:r>
      <w:r w:rsidRPr="004D3548">
        <w:rPr>
          <w:b/>
          <w:sz w:val="20"/>
          <w:lang w:val="fr-CH"/>
        </w:rPr>
        <w:t xml:space="preserve">doit être </w:t>
      </w:r>
      <w:r w:rsidR="00F16E34">
        <w:rPr>
          <w:b/>
          <w:sz w:val="20"/>
          <w:lang w:val="fr-CH"/>
        </w:rPr>
        <w:t xml:space="preserve">composée </w:t>
      </w:r>
      <w:r w:rsidRPr="004D3548">
        <w:rPr>
          <w:b/>
          <w:sz w:val="20"/>
          <w:lang w:val="fr-CH"/>
        </w:rPr>
        <w:t xml:space="preserve">selon </w:t>
      </w:r>
      <w:r>
        <w:rPr>
          <w:b/>
          <w:sz w:val="20"/>
          <w:lang w:val="fr-CH"/>
        </w:rPr>
        <w:t>le</w:t>
      </w:r>
      <w:r w:rsidRPr="004D3548">
        <w:rPr>
          <w:b/>
          <w:sz w:val="20"/>
          <w:lang w:val="fr-CH"/>
        </w:rPr>
        <w:t xml:space="preserve"> concept „réclames routières“</w:t>
      </w:r>
      <w:r w:rsidR="00F16E34" w:rsidRPr="00F16E34">
        <w:rPr>
          <w:b/>
          <w:sz w:val="20"/>
          <w:lang w:val="fr-CH"/>
        </w:rPr>
        <w:t xml:space="preserve"> </w:t>
      </w:r>
      <w:r w:rsidR="00F16E34">
        <w:rPr>
          <w:b/>
          <w:sz w:val="20"/>
          <w:lang w:val="fr-CH"/>
        </w:rPr>
        <w:t>et transmise</w:t>
      </w:r>
      <w:r w:rsidR="00F16E34" w:rsidRPr="004D3548">
        <w:rPr>
          <w:b/>
          <w:sz w:val="20"/>
          <w:lang w:val="fr-CH"/>
        </w:rPr>
        <w:t xml:space="preserve"> </w:t>
      </w:r>
      <w:r w:rsidR="00F16E34">
        <w:rPr>
          <w:b/>
          <w:sz w:val="20"/>
          <w:lang w:val="fr-CH"/>
        </w:rPr>
        <w:t>à la police cantonale par mail ou par courriel.</w:t>
      </w:r>
    </w:p>
    <w:p w14:paraId="4D3505F7" w14:textId="77777777" w:rsidR="00906B89" w:rsidRPr="00F16E34" w:rsidRDefault="00906B89" w:rsidP="00ED25AE">
      <w:pPr>
        <w:pStyle w:val="Adresse"/>
        <w:tabs>
          <w:tab w:val="left" w:pos="3969"/>
        </w:tabs>
        <w:ind w:left="0"/>
        <w:rPr>
          <w:b/>
          <w:i/>
          <w:sz w:val="20"/>
          <w:lang w:val="fr-CH"/>
        </w:rPr>
      </w:pPr>
    </w:p>
    <w:p w14:paraId="0632B22B" w14:textId="77777777" w:rsidR="00906B89" w:rsidRPr="00F16E34" w:rsidRDefault="00906B89" w:rsidP="00ED25AE">
      <w:pPr>
        <w:pStyle w:val="Adresse"/>
        <w:tabs>
          <w:tab w:val="left" w:pos="3969"/>
        </w:tabs>
        <w:ind w:left="0"/>
        <w:rPr>
          <w:sz w:val="20"/>
          <w:lang w:val="fr-CH"/>
        </w:rPr>
      </w:pPr>
    </w:p>
    <w:p w14:paraId="61E9E280" w14:textId="77777777" w:rsidR="00F16E34" w:rsidRPr="00F83FBF" w:rsidRDefault="00F16E34" w:rsidP="00ED25AE">
      <w:pPr>
        <w:pStyle w:val="Adresse"/>
        <w:tabs>
          <w:tab w:val="right" w:leader="dot" w:pos="9356"/>
        </w:tabs>
        <w:ind w:left="0"/>
        <w:rPr>
          <w:b/>
          <w:bCs/>
          <w:sz w:val="20"/>
          <w:lang w:val="fr-CH"/>
        </w:rPr>
      </w:pPr>
      <w:r w:rsidRPr="00F83FBF">
        <w:rPr>
          <w:b/>
          <w:bCs/>
          <w:sz w:val="20"/>
          <w:lang w:val="fr-CH"/>
        </w:rPr>
        <w:t xml:space="preserve">Organisateur : </w:t>
      </w:r>
      <w:r w:rsidRPr="00F83FBF">
        <w:rPr>
          <w:bCs/>
          <w:sz w:val="20"/>
          <w:lang w:val="fr-CH"/>
        </w:rPr>
        <w:tab/>
      </w:r>
      <w:r w:rsidRPr="00F83FBF">
        <w:rPr>
          <w:b/>
          <w:bCs/>
          <w:sz w:val="20"/>
          <w:lang w:val="fr-CH"/>
        </w:rPr>
        <w:t xml:space="preserve"> </w:t>
      </w:r>
    </w:p>
    <w:p w14:paraId="64A34242" w14:textId="77777777" w:rsidR="00F16E34" w:rsidRPr="00F83FBF" w:rsidRDefault="00F16E34" w:rsidP="00ED25AE">
      <w:pPr>
        <w:pStyle w:val="Adresse"/>
        <w:tabs>
          <w:tab w:val="right" w:leader="dot" w:pos="9356"/>
        </w:tabs>
        <w:ind w:left="0"/>
        <w:rPr>
          <w:b/>
          <w:bCs/>
          <w:sz w:val="20"/>
          <w:lang w:val="fr-CH"/>
        </w:rPr>
      </w:pPr>
    </w:p>
    <w:p w14:paraId="6631BE2F" w14:textId="77777777" w:rsidR="00A41B58" w:rsidRPr="00F16E34" w:rsidRDefault="00F16E34" w:rsidP="003B468B">
      <w:pPr>
        <w:pStyle w:val="Adresse"/>
        <w:tabs>
          <w:tab w:val="left" w:pos="4536"/>
          <w:tab w:val="right" w:leader="dot" w:pos="9356"/>
        </w:tabs>
        <w:ind w:left="0"/>
        <w:rPr>
          <w:bCs/>
          <w:sz w:val="20"/>
          <w:lang w:val="fr-CH"/>
        </w:rPr>
      </w:pPr>
      <w:r w:rsidRPr="00F16E34">
        <w:rPr>
          <w:b/>
          <w:bCs/>
          <w:sz w:val="20"/>
          <w:lang w:val="fr-CH"/>
        </w:rPr>
        <w:t>Nom</w:t>
      </w:r>
      <w:r w:rsidR="00075B26" w:rsidRPr="00F16E34">
        <w:rPr>
          <w:b/>
          <w:bCs/>
          <w:sz w:val="20"/>
          <w:lang w:val="fr-CH"/>
        </w:rPr>
        <w:t xml:space="preserve"> :</w:t>
      </w:r>
      <w:r w:rsidR="00A41B58" w:rsidRPr="00F16E34">
        <w:rPr>
          <w:bCs/>
          <w:sz w:val="20"/>
          <w:lang w:val="fr-CH"/>
        </w:rPr>
        <w:t>…………………………………………</w:t>
      </w:r>
      <w:r w:rsidR="003B468B" w:rsidRPr="00F16E34">
        <w:rPr>
          <w:bCs/>
          <w:sz w:val="20"/>
          <w:lang w:val="fr-CH"/>
        </w:rPr>
        <w:t>...</w:t>
      </w:r>
      <w:r w:rsidR="00906B89" w:rsidRPr="00F16E34">
        <w:rPr>
          <w:bCs/>
          <w:sz w:val="20"/>
          <w:lang w:val="fr-CH"/>
        </w:rPr>
        <w:t>…</w:t>
      </w:r>
      <w:r w:rsidR="00D22705" w:rsidRPr="00F16E34">
        <w:rPr>
          <w:bCs/>
          <w:sz w:val="20"/>
          <w:lang w:val="fr-CH"/>
        </w:rPr>
        <w:t xml:space="preserve">  </w:t>
      </w:r>
      <w:r w:rsidRPr="00F16E34">
        <w:rPr>
          <w:b/>
          <w:bCs/>
          <w:sz w:val="20"/>
          <w:lang w:val="fr-CH"/>
        </w:rPr>
        <w:t>Prénom</w:t>
      </w:r>
      <w:r w:rsidR="00075B26" w:rsidRPr="00F16E34">
        <w:rPr>
          <w:b/>
          <w:bCs/>
          <w:sz w:val="20"/>
          <w:lang w:val="fr-CH"/>
        </w:rPr>
        <w:t xml:space="preserve"> : </w:t>
      </w:r>
      <w:r w:rsidR="00075B26" w:rsidRPr="00F16E34">
        <w:rPr>
          <w:bCs/>
          <w:sz w:val="20"/>
          <w:lang w:val="fr-CH"/>
        </w:rPr>
        <w:t>...</w:t>
      </w:r>
      <w:r w:rsidR="00A41B58" w:rsidRPr="00F16E34">
        <w:rPr>
          <w:bCs/>
          <w:sz w:val="20"/>
          <w:lang w:val="fr-CH"/>
        </w:rPr>
        <w:t>……………………………</w:t>
      </w:r>
      <w:r w:rsidR="003B468B" w:rsidRPr="00F16E34">
        <w:rPr>
          <w:bCs/>
          <w:sz w:val="20"/>
          <w:lang w:val="fr-CH"/>
        </w:rPr>
        <w:t>..</w:t>
      </w:r>
      <w:r w:rsidR="00A41B58" w:rsidRPr="00F16E34">
        <w:rPr>
          <w:bCs/>
          <w:sz w:val="20"/>
          <w:lang w:val="fr-CH"/>
        </w:rPr>
        <w:t>…………</w:t>
      </w:r>
      <w:r w:rsidR="001C1383" w:rsidRPr="00F16E34">
        <w:rPr>
          <w:bCs/>
          <w:sz w:val="20"/>
          <w:lang w:val="fr-CH"/>
        </w:rPr>
        <w:t>……..</w:t>
      </w:r>
      <w:r w:rsidRPr="00F16E34">
        <w:rPr>
          <w:bCs/>
          <w:sz w:val="20"/>
          <w:lang w:val="fr-CH"/>
        </w:rPr>
        <w:tab/>
      </w:r>
      <w:r w:rsidR="00A41B58" w:rsidRPr="00F16E34">
        <w:rPr>
          <w:bCs/>
          <w:sz w:val="20"/>
          <w:lang w:val="fr-CH"/>
        </w:rPr>
        <w:t xml:space="preserve"> </w:t>
      </w:r>
    </w:p>
    <w:p w14:paraId="1D59F39B" w14:textId="77777777" w:rsidR="00A41B58" w:rsidRPr="00F16E34" w:rsidRDefault="00A41B58" w:rsidP="00ED25AE">
      <w:pPr>
        <w:pStyle w:val="Adresse"/>
        <w:tabs>
          <w:tab w:val="right" w:leader="dot" w:pos="9356"/>
        </w:tabs>
        <w:ind w:left="0"/>
        <w:rPr>
          <w:b/>
          <w:bCs/>
          <w:sz w:val="20"/>
          <w:lang w:val="fr-CH"/>
        </w:rPr>
      </w:pPr>
    </w:p>
    <w:p w14:paraId="1EE355AE" w14:textId="77777777" w:rsidR="00ED25AE" w:rsidRPr="00F16E34" w:rsidRDefault="00A41B58" w:rsidP="00ED25AE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  <w:r w:rsidRPr="00F16E34">
        <w:rPr>
          <w:b/>
          <w:bCs/>
          <w:sz w:val="20"/>
          <w:lang w:val="fr-CH"/>
        </w:rPr>
        <w:t>Adresse</w:t>
      </w:r>
      <w:r w:rsidR="00ED25AE" w:rsidRPr="00F16E34">
        <w:rPr>
          <w:b/>
          <w:bCs/>
          <w:sz w:val="20"/>
          <w:lang w:val="fr-CH"/>
        </w:rPr>
        <w:t xml:space="preserve"> </w:t>
      </w:r>
      <w:r w:rsidR="00075B26" w:rsidRPr="00F16E34">
        <w:rPr>
          <w:b/>
          <w:bCs/>
          <w:sz w:val="20"/>
          <w:lang w:val="fr-CH"/>
        </w:rPr>
        <w:t xml:space="preserve">: </w:t>
      </w:r>
      <w:r w:rsidR="003B468B" w:rsidRPr="00F16E34">
        <w:rPr>
          <w:sz w:val="20"/>
          <w:lang w:val="fr-CH"/>
        </w:rPr>
        <w:t>…………………………………………………………………………………..………………</w:t>
      </w:r>
      <w:r w:rsidR="001C1383" w:rsidRPr="00F16E34">
        <w:rPr>
          <w:sz w:val="20"/>
          <w:lang w:val="fr-CH"/>
        </w:rPr>
        <w:t>………….</w:t>
      </w:r>
    </w:p>
    <w:p w14:paraId="125ABBEC" w14:textId="77777777" w:rsidR="001C1383" w:rsidRPr="00F16E34" w:rsidRDefault="001C1383" w:rsidP="00ED25AE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</w:p>
    <w:p w14:paraId="3DE7F9B1" w14:textId="77777777" w:rsidR="001C1383" w:rsidRPr="00F83FBF" w:rsidRDefault="00102574" w:rsidP="00ED25AE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  <w:r>
        <w:rPr>
          <w:b/>
          <w:sz w:val="20"/>
          <w:lang w:val="fr-CH"/>
        </w:rPr>
        <w:t>Code postal</w:t>
      </w:r>
      <w:r w:rsidR="001C1383" w:rsidRPr="00F83FBF">
        <w:rPr>
          <w:b/>
          <w:sz w:val="20"/>
          <w:lang w:val="fr-CH"/>
        </w:rPr>
        <w:t xml:space="preserve"> :</w:t>
      </w:r>
      <w:r w:rsidR="001C1383" w:rsidRPr="00F83FBF">
        <w:rPr>
          <w:sz w:val="20"/>
          <w:lang w:val="fr-CH"/>
        </w:rPr>
        <w:t>……………………………………</w:t>
      </w:r>
      <w:r w:rsidR="00F16E34" w:rsidRPr="00F83FBF">
        <w:rPr>
          <w:sz w:val="20"/>
          <w:lang w:val="fr-CH"/>
        </w:rPr>
        <w:t xml:space="preserve">  </w:t>
      </w:r>
      <w:r w:rsidR="00F16E34" w:rsidRPr="00F83FBF">
        <w:rPr>
          <w:b/>
          <w:sz w:val="20"/>
          <w:lang w:val="fr-CH"/>
        </w:rPr>
        <w:t>Lieu</w:t>
      </w:r>
      <w:r w:rsidR="001C1383" w:rsidRPr="00F83FBF">
        <w:rPr>
          <w:b/>
          <w:sz w:val="20"/>
          <w:lang w:val="fr-CH"/>
        </w:rPr>
        <w:t xml:space="preserve"> :</w:t>
      </w:r>
      <w:r w:rsidR="001C1383" w:rsidRPr="00F83FBF">
        <w:rPr>
          <w:sz w:val="20"/>
          <w:lang w:val="fr-CH"/>
        </w:rPr>
        <w:t xml:space="preserve"> </w:t>
      </w:r>
      <w:r w:rsidR="001C1383" w:rsidRPr="00F83FBF">
        <w:rPr>
          <w:sz w:val="20"/>
          <w:lang w:val="fr-CH"/>
        </w:rPr>
        <w:tab/>
      </w:r>
    </w:p>
    <w:p w14:paraId="0762D48B" w14:textId="77777777" w:rsidR="0038088A" w:rsidRPr="0038088A" w:rsidRDefault="0038088A" w:rsidP="0038088A">
      <w:pPr>
        <w:pStyle w:val="Adresse"/>
        <w:tabs>
          <w:tab w:val="right" w:leader="dot" w:pos="4253"/>
          <w:tab w:val="left" w:pos="4395"/>
          <w:tab w:val="right" w:leader="dot" w:pos="9356"/>
        </w:tabs>
        <w:spacing w:before="120" w:after="120"/>
        <w:ind w:left="0"/>
        <w:rPr>
          <w:b/>
          <w:bCs/>
          <w:sz w:val="20"/>
          <w:lang w:val="fr-CH"/>
        </w:rPr>
      </w:pPr>
      <w:r>
        <w:rPr>
          <w:b/>
          <w:bCs/>
          <w:sz w:val="20"/>
          <w:lang w:val="fr-CH"/>
        </w:rPr>
        <w:t xml:space="preserve">Date de naissance : </w:t>
      </w:r>
      <w:r>
        <w:rPr>
          <w:bCs/>
          <w:sz w:val="20"/>
          <w:lang w:val="fr-CH"/>
        </w:rPr>
        <w:t>…………………………………………………………………………………………………</w:t>
      </w:r>
    </w:p>
    <w:p w14:paraId="758098C8" w14:textId="77777777" w:rsidR="00075B26" w:rsidRPr="00E17058" w:rsidRDefault="00F16E34" w:rsidP="00ED25AE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  <w:r w:rsidRPr="00E17058">
        <w:rPr>
          <w:b/>
          <w:sz w:val="20"/>
          <w:lang w:val="fr-CH"/>
        </w:rPr>
        <w:t>N° tél.</w:t>
      </w:r>
      <w:r w:rsidR="00075B26" w:rsidRPr="00E17058">
        <w:rPr>
          <w:b/>
          <w:sz w:val="20"/>
          <w:lang w:val="fr-CH"/>
        </w:rPr>
        <w:t xml:space="preserve"> :</w:t>
      </w:r>
      <w:r w:rsidR="00075B26" w:rsidRPr="00E17058">
        <w:rPr>
          <w:sz w:val="20"/>
          <w:lang w:val="fr-CH"/>
        </w:rPr>
        <w:t xml:space="preserve"> ………………………………</w:t>
      </w:r>
      <w:r w:rsidR="00906B89" w:rsidRPr="00E17058">
        <w:rPr>
          <w:sz w:val="20"/>
          <w:lang w:val="fr-CH"/>
        </w:rPr>
        <w:t>…</w:t>
      </w:r>
      <w:r w:rsidRPr="00E17058">
        <w:rPr>
          <w:sz w:val="20"/>
          <w:lang w:val="fr-CH"/>
        </w:rPr>
        <w:t xml:space="preserve">…………  </w:t>
      </w:r>
      <w:r w:rsidRPr="00E17058">
        <w:rPr>
          <w:b/>
          <w:sz w:val="20"/>
          <w:lang w:val="fr-CH"/>
        </w:rPr>
        <w:t>E-m</w:t>
      </w:r>
      <w:r w:rsidR="00075B26" w:rsidRPr="00E17058">
        <w:rPr>
          <w:b/>
          <w:sz w:val="20"/>
          <w:lang w:val="fr-CH"/>
        </w:rPr>
        <w:t xml:space="preserve">ail : </w:t>
      </w:r>
      <w:r w:rsidR="00075B26" w:rsidRPr="00E17058">
        <w:rPr>
          <w:sz w:val="20"/>
          <w:lang w:val="fr-CH"/>
        </w:rPr>
        <w:t>………………………………………</w:t>
      </w:r>
      <w:r w:rsidR="003B468B" w:rsidRPr="00E17058">
        <w:rPr>
          <w:sz w:val="20"/>
          <w:lang w:val="fr-CH"/>
        </w:rPr>
        <w:t>…</w:t>
      </w:r>
      <w:r w:rsidR="00075B26" w:rsidRPr="00E17058">
        <w:rPr>
          <w:sz w:val="20"/>
          <w:lang w:val="fr-CH"/>
        </w:rPr>
        <w:t>…</w:t>
      </w:r>
      <w:r w:rsidRPr="00E17058">
        <w:rPr>
          <w:sz w:val="20"/>
          <w:lang w:val="fr-CH"/>
        </w:rPr>
        <w:tab/>
      </w:r>
    </w:p>
    <w:p w14:paraId="61722B03" w14:textId="77777777" w:rsidR="00ED25AE" w:rsidRPr="00E17058" w:rsidRDefault="00ED25AE" w:rsidP="00ED25AE">
      <w:pPr>
        <w:pStyle w:val="Adresse"/>
        <w:tabs>
          <w:tab w:val="left" w:pos="3969"/>
        </w:tabs>
        <w:ind w:left="0"/>
        <w:rPr>
          <w:sz w:val="20"/>
          <w:lang w:val="fr-CH"/>
        </w:rPr>
      </w:pPr>
    </w:p>
    <w:p w14:paraId="73E903C1" w14:textId="77777777" w:rsidR="00C95272" w:rsidRPr="00E17058" w:rsidRDefault="00E17058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/>
          <w:bCs/>
          <w:sz w:val="20"/>
          <w:lang w:val="fr-CH"/>
        </w:rPr>
      </w:pPr>
      <w:r w:rsidRPr="00E17058">
        <w:rPr>
          <w:b/>
          <w:bCs/>
          <w:sz w:val="20"/>
          <w:lang w:val="fr-CH"/>
        </w:rPr>
        <w:t>Manifestation</w:t>
      </w:r>
      <w:r w:rsidR="00907531">
        <w:rPr>
          <w:b/>
          <w:bCs/>
          <w:sz w:val="20"/>
          <w:lang w:val="fr-CH"/>
        </w:rPr>
        <w:t xml:space="preserve"> / Sujet : </w:t>
      </w:r>
      <w:r w:rsidR="00C95272" w:rsidRPr="00E17058">
        <w:rPr>
          <w:bCs/>
          <w:sz w:val="20"/>
          <w:lang w:val="fr-CH"/>
        </w:rPr>
        <w:t>………………………….……………………………………………………………….</w:t>
      </w:r>
      <w:r w:rsidR="001C1383" w:rsidRPr="00E17058">
        <w:rPr>
          <w:bCs/>
          <w:sz w:val="20"/>
          <w:lang w:val="fr-CH"/>
        </w:rPr>
        <w:tab/>
      </w:r>
    </w:p>
    <w:p w14:paraId="4D41F202" w14:textId="77777777" w:rsidR="00C95272" w:rsidRPr="00E17058" w:rsidRDefault="00C95272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/>
          <w:bCs/>
          <w:sz w:val="20"/>
          <w:lang w:val="fr-CH"/>
        </w:rPr>
      </w:pPr>
    </w:p>
    <w:p w14:paraId="75EE09F8" w14:textId="77777777" w:rsidR="00C95272" w:rsidRDefault="00E17058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  <w:r w:rsidRPr="0046303E">
        <w:rPr>
          <w:b/>
          <w:bCs/>
          <w:sz w:val="20"/>
          <w:lang w:val="fr-CH"/>
        </w:rPr>
        <w:t xml:space="preserve">Date de la manifestation </w:t>
      </w:r>
      <w:r w:rsidR="00C95272" w:rsidRPr="0046303E">
        <w:rPr>
          <w:b/>
          <w:bCs/>
          <w:sz w:val="20"/>
          <w:lang w:val="fr-CH"/>
        </w:rPr>
        <w:t xml:space="preserve"> :</w:t>
      </w:r>
      <w:r w:rsidR="00C95272" w:rsidRPr="0046303E">
        <w:rPr>
          <w:bCs/>
          <w:sz w:val="20"/>
          <w:lang w:val="fr-CH"/>
        </w:rPr>
        <w:t xml:space="preserve"> ………</w:t>
      </w:r>
      <w:r w:rsidR="003B468B" w:rsidRPr="0046303E">
        <w:rPr>
          <w:bCs/>
          <w:sz w:val="20"/>
          <w:lang w:val="fr-CH"/>
        </w:rPr>
        <w:t>…...</w:t>
      </w:r>
      <w:r w:rsidR="00C95272" w:rsidRPr="0046303E">
        <w:rPr>
          <w:bCs/>
          <w:sz w:val="20"/>
          <w:lang w:val="fr-CH"/>
        </w:rPr>
        <w:t>…………………………………………………………………</w:t>
      </w:r>
      <w:r w:rsidR="001C1383" w:rsidRPr="0046303E">
        <w:rPr>
          <w:bCs/>
          <w:sz w:val="20"/>
          <w:lang w:val="fr-CH"/>
        </w:rPr>
        <w:t>…………</w:t>
      </w:r>
    </w:p>
    <w:p w14:paraId="480167BA" w14:textId="77777777" w:rsidR="00F02650" w:rsidRDefault="00F02650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78F5357D" w14:textId="77777777" w:rsidR="00F02650" w:rsidRDefault="00F02650" w:rsidP="00F02650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  <w:r>
        <w:rPr>
          <w:b/>
          <w:bCs/>
          <w:sz w:val="20"/>
          <w:lang w:val="fr-CH"/>
        </w:rPr>
        <w:t>Nombre d'affiches/banderoles</w:t>
      </w:r>
      <w:r>
        <w:rPr>
          <w:bCs/>
          <w:sz w:val="20"/>
          <w:lang w:val="fr-CH"/>
        </w:rPr>
        <w:t xml:space="preserve"> : ……………………..</w:t>
      </w:r>
    </w:p>
    <w:p w14:paraId="72120454" w14:textId="77777777" w:rsidR="00C95272" w:rsidRPr="0046303E" w:rsidRDefault="00C95272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383CF789" w14:textId="77777777" w:rsidR="0071027A" w:rsidRPr="0046303E" w:rsidRDefault="00E17058" w:rsidP="0071027A">
      <w:pPr>
        <w:pStyle w:val="Adresse"/>
        <w:tabs>
          <w:tab w:val="right" w:leader="dot" w:pos="2693"/>
          <w:tab w:val="left" w:pos="2835"/>
          <w:tab w:val="right" w:leader="dot" w:pos="9356"/>
        </w:tabs>
        <w:spacing w:after="120"/>
        <w:ind w:left="0"/>
        <w:rPr>
          <w:bCs/>
          <w:sz w:val="20"/>
          <w:lang w:val="fr-CH"/>
        </w:rPr>
      </w:pPr>
      <w:r w:rsidRPr="00CE6802">
        <w:rPr>
          <w:b/>
          <w:bCs/>
          <w:sz w:val="20"/>
          <w:lang w:val="fr-CH"/>
        </w:rPr>
        <w:t>Durée de l’affichage</w:t>
      </w:r>
      <w:r w:rsidR="00CE6802" w:rsidRPr="00CE6802">
        <w:rPr>
          <w:b/>
          <w:bCs/>
          <w:sz w:val="20"/>
          <w:lang w:val="fr-CH"/>
        </w:rPr>
        <w:t xml:space="preserve"> </w:t>
      </w:r>
      <w:r w:rsidR="009553A4">
        <w:rPr>
          <w:b/>
          <w:bCs/>
          <w:sz w:val="20"/>
          <w:lang w:val="fr-CH"/>
        </w:rPr>
        <w:t xml:space="preserve">– dates exactes </w:t>
      </w:r>
      <w:r w:rsidR="00CE6802" w:rsidRPr="00CE6802">
        <w:rPr>
          <w:b/>
          <w:bCs/>
          <w:sz w:val="20"/>
          <w:lang w:val="fr-CH"/>
        </w:rPr>
        <w:t xml:space="preserve">(max. 60 jours) </w:t>
      </w:r>
      <w:r w:rsidRPr="00CE6802">
        <w:rPr>
          <w:b/>
          <w:bCs/>
          <w:sz w:val="20"/>
          <w:lang w:val="fr-CH"/>
        </w:rPr>
        <w:t xml:space="preserve">: </w:t>
      </w:r>
    </w:p>
    <w:p w14:paraId="15F127B3" w14:textId="77777777" w:rsidR="00455BC1" w:rsidRPr="000A7DE3" w:rsidRDefault="0046303E" w:rsidP="0071027A">
      <w:pPr>
        <w:pStyle w:val="Adresse"/>
        <w:tabs>
          <w:tab w:val="right" w:leader="dot" w:pos="2693"/>
          <w:tab w:val="left" w:pos="2835"/>
          <w:tab w:val="right" w:leader="dot" w:pos="9356"/>
        </w:tabs>
        <w:spacing w:after="120"/>
        <w:ind w:left="0"/>
        <w:rPr>
          <w:bCs/>
          <w:sz w:val="18"/>
          <w:szCs w:val="18"/>
          <w:lang w:val="fr-CH"/>
        </w:rPr>
      </w:pPr>
      <w:r w:rsidRPr="0046303E">
        <w:rPr>
          <w:bCs/>
          <w:sz w:val="18"/>
          <w:szCs w:val="18"/>
          <w:lang w:val="fr-CH"/>
        </w:rPr>
        <w:t>La durée de l’affichage dépend de l’importance de la manifestation</w:t>
      </w:r>
      <w:r w:rsidR="00B25523">
        <w:rPr>
          <w:bCs/>
          <w:sz w:val="18"/>
          <w:szCs w:val="18"/>
          <w:lang w:val="fr-CH"/>
        </w:rPr>
        <w:t xml:space="preserve"> et </w:t>
      </w:r>
      <w:r w:rsidRPr="0046303E">
        <w:rPr>
          <w:bCs/>
          <w:sz w:val="18"/>
          <w:szCs w:val="18"/>
          <w:lang w:val="fr-CH"/>
        </w:rPr>
        <w:t>est dé</w:t>
      </w:r>
      <w:r w:rsidR="00F83FBF">
        <w:rPr>
          <w:bCs/>
          <w:sz w:val="18"/>
          <w:szCs w:val="18"/>
          <w:lang w:val="fr-CH"/>
        </w:rPr>
        <w:t>fini</w:t>
      </w:r>
      <w:r w:rsidRPr="0046303E">
        <w:rPr>
          <w:bCs/>
          <w:sz w:val="18"/>
          <w:szCs w:val="18"/>
          <w:lang w:val="fr-CH"/>
        </w:rPr>
        <w:t xml:space="preserve"> par la police cantonale. </w:t>
      </w:r>
    </w:p>
    <w:p w14:paraId="5F8CCB34" w14:textId="77777777" w:rsidR="00455BC1" w:rsidRPr="000A7DE3" w:rsidRDefault="00455BC1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375C672D" w14:textId="77777777" w:rsidR="00C95272" w:rsidRPr="00F83FBF" w:rsidRDefault="00CB45C0" w:rsidP="00CB45C0">
      <w:pPr>
        <w:pStyle w:val="Adresse"/>
        <w:tabs>
          <w:tab w:val="right" w:leader="dot" w:pos="2693"/>
          <w:tab w:val="left" w:pos="2835"/>
          <w:tab w:val="left" w:pos="4253"/>
          <w:tab w:val="right" w:leader="dot" w:pos="9356"/>
        </w:tabs>
        <w:ind w:left="0"/>
        <w:rPr>
          <w:bCs/>
          <w:sz w:val="20"/>
          <w:lang w:val="fr-CH"/>
        </w:rPr>
      </w:pPr>
      <w:r w:rsidRPr="00CB45C0">
        <w:rPr>
          <w:b/>
          <w:bCs/>
          <w:sz w:val="20"/>
          <w:lang w:val="fr-CH"/>
        </w:rPr>
        <w:t>Du</w:t>
      </w:r>
      <w:r>
        <w:rPr>
          <w:bCs/>
          <w:sz w:val="20"/>
          <w:lang w:val="fr-CH"/>
        </w:rPr>
        <w:t xml:space="preserve"> : ………………………………………………..  </w:t>
      </w:r>
      <w:r w:rsidRPr="00CB45C0">
        <w:rPr>
          <w:b/>
          <w:bCs/>
          <w:sz w:val="20"/>
          <w:lang w:val="fr-CH"/>
        </w:rPr>
        <w:t>Au</w:t>
      </w:r>
      <w:r>
        <w:rPr>
          <w:bCs/>
          <w:sz w:val="20"/>
          <w:lang w:val="fr-CH"/>
        </w:rPr>
        <w:t xml:space="preserve"> : </w:t>
      </w:r>
      <w:r w:rsidR="00C95272" w:rsidRPr="00F83FBF">
        <w:rPr>
          <w:bCs/>
          <w:sz w:val="20"/>
          <w:lang w:val="fr-CH"/>
        </w:rPr>
        <w:t>…………………………………………………………..</w:t>
      </w:r>
    </w:p>
    <w:p w14:paraId="6EEF08A7" w14:textId="77777777" w:rsidR="00C95272" w:rsidRPr="00F83FBF" w:rsidRDefault="00C95272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632BF0AB" w14:textId="77777777" w:rsidR="0071027A" w:rsidRPr="007860F9" w:rsidRDefault="007860F9" w:rsidP="007860F9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/>
          <w:bCs/>
          <w:sz w:val="20"/>
          <w:lang w:val="fr-CH"/>
        </w:rPr>
      </w:pPr>
      <w:r w:rsidRPr="007860F9">
        <w:rPr>
          <w:b/>
          <w:bCs/>
          <w:sz w:val="20"/>
          <w:lang w:val="fr-CH"/>
        </w:rPr>
        <w:t>Emplacements demandés</w:t>
      </w:r>
      <w:r w:rsidR="008D78B8">
        <w:rPr>
          <w:b/>
          <w:bCs/>
          <w:sz w:val="20"/>
          <w:lang w:val="fr-CH"/>
        </w:rPr>
        <w:t> </w:t>
      </w:r>
      <w:r w:rsidR="00BD1780">
        <w:rPr>
          <w:b/>
          <w:bCs/>
          <w:sz w:val="20"/>
          <w:lang w:val="fr-CH"/>
        </w:rPr>
        <w:t>(Selon concept « Réclames routières sur les routes »)</w:t>
      </w:r>
      <w:r w:rsidR="00627CA0">
        <w:rPr>
          <w:b/>
          <w:bCs/>
          <w:sz w:val="20"/>
          <w:lang w:val="fr-CH"/>
        </w:rPr>
        <w:t> :</w:t>
      </w:r>
    </w:p>
    <w:p w14:paraId="27BCAFA8" w14:textId="77777777" w:rsidR="00455BC1" w:rsidRPr="00627CA0" w:rsidRDefault="00455BC1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18"/>
          <w:szCs w:val="18"/>
          <w:lang w:val="fr-CH"/>
        </w:rPr>
      </w:pPr>
    </w:p>
    <w:p w14:paraId="0CAB8A37" w14:textId="77777777" w:rsidR="00C95272" w:rsidRPr="00F83FBF" w:rsidRDefault="00C95272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  <w:r w:rsidRPr="00F83FBF">
        <w:rPr>
          <w:bCs/>
          <w:sz w:val="20"/>
          <w:lang w:val="fr-CH"/>
        </w:rPr>
        <w:t>…………………………………………………………………………………………………………………………..</w:t>
      </w:r>
    </w:p>
    <w:p w14:paraId="2BE20CB7" w14:textId="77777777" w:rsidR="004B6AB8" w:rsidRPr="00F83FBF" w:rsidRDefault="004B6AB8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1A0E8CD1" w14:textId="77777777" w:rsidR="004B6AB8" w:rsidRPr="00F83FBF" w:rsidRDefault="004B6AB8" w:rsidP="004B6AB8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  <w:r w:rsidRPr="00F83FBF">
        <w:rPr>
          <w:bCs/>
          <w:sz w:val="20"/>
          <w:lang w:val="fr-CH"/>
        </w:rPr>
        <w:t>…………………………………………………………………………………………………………………………..</w:t>
      </w:r>
    </w:p>
    <w:p w14:paraId="3B3CFA94" w14:textId="77777777" w:rsidR="004B6AB8" w:rsidRPr="00F83FBF" w:rsidRDefault="004B6AB8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2D65D2A3" w14:textId="77777777" w:rsidR="004B6AB8" w:rsidRPr="00F83FBF" w:rsidRDefault="004B6AB8" w:rsidP="004B6AB8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  <w:r w:rsidRPr="00F83FBF">
        <w:rPr>
          <w:bCs/>
          <w:sz w:val="20"/>
          <w:lang w:val="fr-CH"/>
        </w:rPr>
        <w:t>…………………………………………………………………………………………………………………………..</w:t>
      </w:r>
    </w:p>
    <w:p w14:paraId="364E8D02" w14:textId="77777777" w:rsidR="004B6AB8" w:rsidRPr="00F83FBF" w:rsidRDefault="004B6AB8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7E845EBD" w14:textId="77777777" w:rsidR="004B6AB8" w:rsidRPr="00F83FBF" w:rsidRDefault="004B6AB8" w:rsidP="004B6AB8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  <w:r w:rsidRPr="00F83FBF">
        <w:rPr>
          <w:bCs/>
          <w:sz w:val="20"/>
          <w:lang w:val="fr-CH"/>
        </w:rPr>
        <w:t>…………………………………………………………………………………………………………………………..</w:t>
      </w:r>
    </w:p>
    <w:p w14:paraId="373370C5" w14:textId="77777777" w:rsidR="004B6AB8" w:rsidRPr="00F83FBF" w:rsidRDefault="004B6AB8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Cs/>
          <w:sz w:val="20"/>
          <w:lang w:val="fr-CH"/>
        </w:rPr>
      </w:pPr>
    </w:p>
    <w:p w14:paraId="4B7A1600" w14:textId="77777777" w:rsidR="00C95272" w:rsidRPr="00F83FBF" w:rsidRDefault="00C95272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b/>
          <w:bCs/>
          <w:sz w:val="20"/>
          <w:lang w:val="fr-CH"/>
        </w:rPr>
      </w:pPr>
    </w:p>
    <w:p w14:paraId="25AACF13" w14:textId="77777777" w:rsidR="00A11CE2" w:rsidRPr="00F83FBF" w:rsidRDefault="00B21C0F" w:rsidP="00A11CE2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  <w:r w:rsidRPr="00F83FBF">
        <w:rPr>
          <w:b/>
          <w:bCs/>
          <w:sz w:val="20"/>
          <w:lang w:val="fr-CH"/>
        </w:rPr>
        <w:t>Date</w:t>
      </w:r>
      <w:r w:rsidR="00ED25AE" w:rsidRPr="00F83FBF">
        <w:rPr>
          <w:b/>
          <w:bCs/>
          <w:sz w:val="20"/>
          <w:lang w:val="fr-CH"/>
        </w:rPr>
        <w:t xml:space="preserve"> </w:t>
      </w:r>
      <w:r w:rsidR="00A11CE2" w:rsidRPr="00F83FBF">
        <w:rPr>
          <w:b/>
          <w:bCs/>
          <w:sz w:val="20"/>
          <w:lang w:val="fr-CH"/>
        </w:rPr>
        <w:t xml:space="preserve">/ </w:t>
      </w:r>
      <w:r w:rsidRPr="00F83FBF">
        <w:rPr>
          <w:b/>
          <w:bCs/>
          <w:sz w:val="20"/>
          <w:lang w:val="fr-CH"/>
        </w:rPr>
        <w:t>lieu</w:t>
      </w:r>
      <w:r w:rsidR="00A11CE2" w:rsidRPr="00F83FBF">
        <w:rPr>
          <w:b/>
          <w:bCs/>
          <w:sz w:val="20"/>
          <w:lang w:val="fr-CH"/>
        </w:rPr>
        <w:t xml:space="preserve"> </w:t>
      </w:r>
      <w:r w:rsidR="00ED25AE" w:rsidRPr="00F83FBF">
        <w:rPr>
          <w:b/>
          <w:bCs/>
          <w:sz w:val="20"/>
          <w:lang w:val="fr-CH"/>
        </w:rPr>
        <w:t>:</w:t>
      </w:r>
      <w:r w:rsidR="00A11CE2" w:rsidRPr="00F83FBF">
        <w:rPr>
          <w:sz w:val="20"/>
          <w:lang w:val="fr-CH"/>
        </w:rPr>
        <w:tab/>
      </w:r>
      <w:r w:rsidR="00ED25AE" w:rsidRPr="00F83FBF">
        <w:rPr>
          <w:sz w:val="20"/>
          <w:lang w:val="fr-CH"/>
        </w:rPr>
        <w:tab/>
      </w:r>
    </w:p>
    <w:p w14:paraId="24D6D3E9" w14:textId="77777777" w:rsidR="00A11CE2" w:rsidRPr="00F83FBF" w:rsidRDefault="00A11CE2" w:rsidP="00ED25AE">
      <w:pPr>
        <w:pStyle w:val="Adresse"/>
        <w:tabs>
          <w:tab w:val="right" w:leader="dot" w:pos="2693"/>
          <w:tab w:val="left" w:pos="2835"/>
          <w:tab w:val="right" w:leader="dot" w:pos="9356"/>
        </w:tabs>
        <w:ind w:left="0"/>
        <w:rPr>
          <w:sz w:val="20"/>
          <w:lang w:val="fr-CH"/>
        </w:rPr>
      </w:pPr>
    </w:p>
    <w:p w14:paraId="608C5A79" w14:textId="77777777" w:rsidR="00ED25AE" w:rsidRPr="00A81FD1" w:rsidRDefault="00B21C0F" w:rsidP="00B21C0F">
      <w:pPr>
        <w:pStyle w:val="Adresse"/>
        <w:tabs>
          <w:tab w:val="right" w:leader="dot" w:pos="9356"/>
        </w:tabs>
        <w:ind w:left="0"/>
        <w:rPr>
          <w:szCs w:val="22"/>
          <w:lang w:val="fr-CH"/>
        </w:rPr>
      </w:pPr>
      <w:r w:rsidRPr="00A81FD1">
        <w:rPr>
          <w:b/>
          <w:bCs/>
          <w:sz w:val="20"/>
          <w:lang w:val="fr-CH"/>
        </w:rPr>
        <w:t>Signature</w:t>
      </w:r>
      <w:r w:rsidR="00ED25AE" w:rsidRPr="00A81FD1">
        <w:rPr>
          <w:b/>
          <w:bCs/>
          <w:sz w:val="20"/>
          <w:lang w:val="fr-CH"/>
        </w:rPr>
        <w:t xml:space="preserve"> :</w:t>
      </w:r>
      <w:r w:rsidR="00ED25AE" w:rsidRPr="00A81FD1">
        <w:rPr>
          <w:szCs w:val="22"/>
          <w:lang w:val="fr-CH"/>
        </w:rPr>
        <w:t xml:space="preserve"> </w:t>
      </w:r>
      <w:r w:rsidR="00ED25AE" w:rsidRPr="00A81FD1">
        <w:rPr>
          <w:szCs w:val="22"/>
          <w:lang w:val="fr-CH"/>
        </w:rPr>
        <w:tab/>
      </w:r>
      <w:r w:rsidRPr="00A81FD1">
        <w:rPr>
          <w:szCs w:val="22"/>
          <w:lang w:val="fr-CH"/>
        </w:rPr>
        <w:t>……………….</w:t>
      </w:r>
      <w:r w:rsidRPr="00A81FD1">
        <w:rPr>
          <w:szCs w:val="22"/>
          <w:lang w:val="fr-CH"/>
        </w:rPr>
        <w:tab/>
      </w:r>
      <w:r w:rsidRPr="00A81FD1">
        <w:rPr>
          <w:szCs w:val="22"/>
          <w:lang w:val="fr-CH"/>
        </w:rPr>
        <w:tab/>
        <w:t xml:space="preserve">.      </w:t>
      </w:r>
    </w:p>
    <w:p w14:paraId="0377C314" w14:textId="77777777" w:rsidR="00041127" w:rsidRPr="00A81FD1" w:rsidRDefault="00041127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Cs/>
          <w:sz w:val="20"/>
          <w:lang w:val="fr-CH"/>
        </w:rPr>
      </w:pPr>
    </w:p>
    <w:p w14:paraId="2483980E" w14:textId="77777777" w:rsidR="00D12DEB" w:rsidRDefault="00D12DEB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/>
          <w:bCs/>
          <w:sz w:val="20"/>
          <w:lang w:val="fr-CH"/>
        </w:rPr>
      </w:pPr>
    </w:p>
    <w:p w14:paraId="676D16FE" w14:textId="77777777" w:rsidR="00CA7C1F" w:rsidRPr="00A81FD1" w:rsidRDefault="00CA7C1F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/>
          <w:bCs/>
          <w:sz w:val="20"/>
          <w:lang w:val="fr-CH"/>
        </w:rPr>
      </w:pPr>
    </w:p>
    <w:p w14:paraId="5F17FA2B" w14:textId="77777777" w:rsidR="00A81FD1" w:rsidRPr="00A81FD1" w:rsidRDefault="00A81FD1" w:rsidP="002414CD">
      <w:pPr>
        <w:pStyle w:val="Adresse"/>
        <w:tabs>
          <w:tab w:val="right" w:leader="dot" w:pos="2693"/>
          <w:tab w:val="left" w:pos="2835"/>
          <w:tab w:val="right" w:leader="dot" w:pos="8080"/>
        </w:tabs>
        <w:spacing w:before="120"/>
        <w:ind w:left="0"/>
        <w:rPr>
          <w:b/>
          <w:bCs/>
          <w:sz w:val="18"/>
          <w:szCs w:val="18"/>
          <w:lang w:val="fr-CH"/>
        </w:rPr>
      </w:pPr>
      <w:r w:rsidRPr="00A81FD1">
        <w:rPr>
          <w:b/>
          <w:bCs/>
          <w:sz w:val="18"/>
          <w:szCs w:val="18"/>
          <w:lang w:val="fr-CH"/>
        </w:rPr>
        <w:t>Les documents mentionnés ci-dessous doivent être fournis par l'organisateur</w:t>
      </w:r>
      <w:r>
        <w:rPr>
          <w:b/>
          <w:bCs/>
          <w:sz w:val="18"/>
          <w:szCs w:val="18"/>
          <w:lang w:val="fr-CH"/>
        </w:rPr>
        <w:t xml:space="preserve"> selon le concept « </w:t>
      </w:r>
      <w:r w:rsidR="00E36B17">
        <w:rPr>
          <w:b/>
          <w:bCs/>
          <w:sz w:val="18"/>
          <w:szCs w:val="18"/>
          <w:lang w:val="fr-CH"/>
        </w:rPr>
        <w:t>récla</w:t>
      </w:r>
      <w:r>
        <w:rPr>
          <w:b/>
          <w:bCs/>
          <w:sz w:val="18"/>
          <w:szCs w:val="18"/>
          <w:lang w:val="fr-CH"/>
        </w:rPr>
        <w:t xml:space="preserve">mes routières ». </w:t>
      </w:r>
    </w:p>
    <w:p w14:paraId="35E5330A" w14:textId="77777777" w:rsidR="00A81FD1" w:rsidRDefault="00803C2A" w:rsidP="002414CD">
      <w:pPr>
        <w:pStyle w:val="Adresse"/>
        <w:tabs>
          <w:tab w:val="left" w:pos="-1134"/>
          <w:tab w:val="left" w:pos="142"/>
          <w:tab w:val="right" w:leader="dot" w:pos="8080"/>
        </w:tabs>
        <w:spacing w:before="120"/>
        <w:ind w:left="0"/>
        <w:rPr>
          <w:bCs/>
          <w:sz w:val="18"/>
          <w:szCs w:val="18"/>
          <w:lang w:val="fr-CH"/>
        </w:rPr>
      </w:pPr>
      <w:r w:rsidRPr="00A81FD1">
        <w:rPr>
          <w:sz w:val="18"/>
          <w:szCs w:val="18"/>
          <w:lang w:val="fr-CH"/>
        </w:rPr>
        <w:t>-</w:t>
      </w:r>
      <w:r w:rsidR="00A81FD1" w:rsidRPr="00A81FD1">
        <w:rPr>
          <w:sz w:val="18"/>
          <w:szCs w:val="18"/>
          <w:lang w:val="fr-CH"/>
        </w:rPr>
        <w:t xml:space="preserve"> </w:t>
      </w:r>
      <w:r w:rsidR="00A81FD1" w:rsidRPr="00A81FD1">
        <w:rPr>
          <w:bCs/>
          <w:sz w:val="18"/>
          <w:szCs w:val="18"/>
          <w:lang w:val="fr-CH"/>
        </w:rPr>
        <w:t>Une carte dont le ou les emplacement</w:t>
      </w:r>
      <w:r w:rsidR="00A36B5B">
        <w:rPr>
          <w:bCs/>
          <w:sz w:val="18"/>
          <w:szCs w:val="18"/>
          <w:lang w:val="fr-CH"/>
        </w:rPr>
        <w:t>(</w:t>
      </w:r>
      <w:r w:rsidR="00A81FD1" w:rsidRPr="00A81FD1">
        <w:rPr>
          <w:bCs/>
          <w:sz w:val="18"/>
          <w:szCs w:val="18"/>
          <w:lang w:val="fr-CH"/>
        </w:rPr>
        <w:t>s</w:t>
      </w:r>
      <w:r w:rsidR="00A36B5B">
        <w:rPr>
          <w:bCs/>
          <w:sz w:val="18"/>
          <w:szCs w:val="18"/>
          <w:lang w:val="fr-CH"/>
        </w:rPr>
        <w:t>)</w:t>
      </w:r>
      <w:r w:rsidR="00A81FD1" w:rsidRPr="00A81FD1">
        <w:rPr>
          <w:bCs/>
          <w:sz w:val="18"/>
          <w:szCs w:val="18"/>
          <w:lang w:val="fr-CH"/>
        </w:rPr>
        <w:t xml:space="preserve"> seront désignés par une flèche</w:t>
      </w:r>
    </w:p>
    <w:p w14:paraId="34E3E44B" w14:textId="77777777" w:rsidR="00A81FD1" w:rsidRDefault="00A81FD1" w:rsidP="002414CD">
      <w:pPr>
        <w:pStyle w:val="Adresse"/>
        <w:tabs>
          <w:tab w:val="left" w:pos="-1134"/>
          <w:tab w:val="left" w:pos="142"/>
          <w:tab w:val="right" w:leader="dot" w:pos="8080"/>
        </w:tabs>
        <w:ind w:left="0"/>
        <w:rPr>
          <w:bCs/>
          <w:sz w:val="18"/>
          <w:szCs w:val="18"/>
        </w:rPr>
      </w:pPr>
      <w:r w:rsidRPr="00A81FD1">
        <w:rPr>
          <w:bCs/>
          <w:sz w:val="18"/>
          <w:szCs w:val="18"/>
          <w:lang w:val="fr-CH"/>
        </w:rPr>
        <w:t xml:space="preserve">- </w:t>
      </w:r>
      <w:r w:rsidRPr="00A81FD1">
        <w:rPr>
          <w:bCs/>
          <w:sz w:val="18"/>
          <w:szCs w:val="18"/>
        </w:rPr>
        <w:t>Une photo d’ensemble où une flèche montrera l’emplacement de la publicité</w:t>
      </w:r>
    </w:p>
    <w:p w14:paraId="25B9ED09" w14:textId="77777777" w:rsidR="002414CD" w:rsidRDefault="002414CD" w:rsidP="002414CD">
      <w:pPr>
        <w:pStyle w:val="Adresse"/>
        <w:tabs>
          <w:tab w:val="left" w:pos="-1134"/>
          <w:tab w:val="left" w:pos="142"/>
          <w:tab w:val="right" w:leader="dot" w:pos="8080"/>
        </w:tabs>
        <w:ind w:left="142" w:hanging="142"/>
        <w:rPr>
          <w:bCs/>
          <w:sz w:val="18"/>
          <w:szCs w:val="18"/>
          <w:lang w:val="fr-CH"/>
        </w:rPr>
      </w:pPr>
      <w:r>
        <w:rPr>
          <w:bCs/>
          <w:sz w:val="18"/>
          <w:szCs w:val="18"/>
        </w:rPr>
        <w:t xml:space="preserve">- </w:t>
      </w:r>
      <w:r w:rsidRPr="002414CD">
        <w:rPr>
          <w:bCs/>
          <w:sz w:val="18"/>
          <w:szCs w:val="18"/>
          <w:lang w:val="fr-CH"/>
        </w:rPr>
        <w:t>Une photo de la publicité elle-même (bâche – banderole – chevalet – affiche – oriflamme etc</w:t>
      </w:r>
      <w:r w:rsidR="00FE7AED">
        <w:rPr>
          <w:bCs/>
          <w:sz w:val="18"/>
          <w:szCs w:val="18"/>
          <w:lang w:val="fr-CH"/>
        </w:rPr>
        <w:t>.</w:t>
      </w:r>
      <w:r w:rsidRPr="002414CD">
        <w:rPr>
          <w:bCs/>
          <w:sz w:val="18"/>
          <w:szCs w:val="18"/>
          <w:lang w:val="fr-CH"/>
        </w:rPr>
        <w:t>) avec ses dimensions</w:t>
      </w:r>
    </w:p>
    <w:p w14:paraId="68C7394D" w14:textId="77777777" w:rsidR="002414CD" w:rsidRPr="002414CD" w:rsidRDefault="002414CD" w:rsidP="002414CD">
      <w:pPr>
        <w:pStyle w:val="Adresse"/>
        <w:tabs>
          <w:tab w:val="left" w:pos="-1134"/>
          <w:tab w:val="left" w:pos="142"/>
          <w:tab w:val="right" w:leader="dot" w:pos="8080"/>
        </w:tabs>
        <w:ind w:left="142" w:hanging="142"/>
        <w:rPr>
          <w:bCs/>
          <w:sz w:val="18"/>
          <w:szCs w:val="18"/>
        </w:rPr>
      </w:pPr>
      <w:r>
        <w:rPr>
          <w:bCs/>
          <w:sz w:val="18"/>
          <w:szCs w:val="18"/>
          <w:lang w:val="fr-CH"/>
        </w:rPr>
        <w:t xml:space="preserve">- </w:t>
      </w:r>
      <w:r w:rsidRPr="002414CD">
        <w:rPr>
          <w:bCs/>
          <w:sz w:val="18"/>
          <w:szCs w:val="18"/>
        </w:rPr>
        <w:t>Un préavis favorable de la ou des autorité</w:t>
      </w:r>
      <w:r w:rsidR="00F83FBF">
        <w:rPr>
          <w:bCs/>
          <w:sz w:val="18"/>
          <w:szCs w:val="18"/>
        </w:rPr>
        <w:t>(</w:t>
      </w:r>
      <w:r w:rsidRPr="002414CD">
        <w:rPr>
          <w:bCs/>
          <w:sz w:val="18"/>
          <w:szCs w:val="18"/>
        </w:rPr>
        <w:t>s</w:t>
      </w:r>
      <w:r w:rsidR="00F83FBF">
        <w:rPr>
          <w:bCs/>
          <w:sz w:val="18"/>
          <w:szCs w:val="18"/>
        </w:rPr>
        <w:t>)</w:t>
      </w:r>
      <w:r w:rsidRPr="002414CD">
        <w:rPr>
          <w:bCs/>
          <w:sz w:val="18"/>
          <w:szCs w:val="18"/>
        </w:rPr>
        <w:t xml:space="preserve"> communale</w:t>
      </w:r>
      <w:r w:rsidR="00F83FBF">
        <w:rPr>
          <w:bCs/>
          <w:sz w:val="18"/>
          <w:szCs w:val="18"/>
        </w:rPr>
        <w:t>(</w:t>
      </w:r>
      <w:r w:rsidRPr="002414CD">
        <w:rPr>
          <w:bCs/>
          <w:sz w:val="18"/>
          <w:szCs w:val="18"/>
        </w:rPr>
        <w:t>s</w:t>
      </w:r>
      <w:r w:rsidR="00F83FBF">
        <w:rPr>
          <w:bCs/>
          <w:sz w:val="18"/>
          <w:szCs w:val="18"/>
        </w:rPr>
        <w:t>)</w:t>
      </w:r>
      <w:r w:rsidRPr="002414CD">
        <w:rPr>
          <w:bCs/>
          <w:sz w:val="18"/>
          <w:szCs w:val="18"/>
        </w:rPr>
        <w:t xml:space="preserve"> concernée(s) avec signature du responsable</w:t>
      </w:r>
    </w:p>
    <w:p w14:paraId="3DEE204E" w14:textId="77777777" w:rsidR="002414CD" w:rsidRPr="002414CD" w:rsidRDefault="002414CD" w:rsidP="002414CD">
      <w:pPr>
        <w:pStyle w:val="Adresse"/>
        <w:tabs>
          <w:tab w:val="left" w:pos="-1134"/>
          <w:tab w:val="left" w:pos="142"/>
          <w:tab w:val="right" w:leader="dot" w:pos="8080"/>
        </w:tabs>
        <w:spacing w:before="120"/>
        <w:ind w:left="142" w:hanging="142"/>
        <w:rPr>
          <w:bCs/>
          <w:sz w:val="18"/>
          <w:szCs w:val="18"/>
        </w:rPr>
      </w:pPr>
    </w:p>
    <w:p w14:paraId="735A284D" w14:textId="77777777" w:rsidR="002414CD" w:rsidRPr="002414CD" w:rsidRDefault="002414CD" w:rsidP="006835B9">
      <w:pPr>
        <w:pStyle w:val="Adresse"/>
        <w:tabs>
          <w:tab w:val="left" w:pos="-1134"/>
          <w:tab w:val="left" w:pos="142"/>
          <w:tab w:val="right" w:leader="dot" w:pos="8080"/>
        </w:tabs>
        <w:spacing w:before="120"/>
        <w:ind w:left="142" w:hanging="142"/>
        <w:rPr>
          <w:bCs/>
          <w:sz w:val="18"/>
          <w:szCs w:val="18"/>
          <w:lang w:val="fr-CH"/>
        </w:rPr>
      </w:pPr>
      <w:r>
        <w:rPr>
          <w:b/>
          <w:bCs/>
          <w:sz w:val="18"/>
          <w:szCs w:val="18"/>
        </w:rPr>
        <w:t xml:space="preserve"> </w:t>
      </w:r>
      <w:r w:rsidRPr="002414CD">
        <w:rPr>
          <w:b/>
          <w:bCs/>
          <w:sz w:val="18"/>
          <w:szCs w:val="18"/>
          <w:lang w:val="fr-CH"/>
        </w:rPr>
        <w:t xml:space="preserve">        </w:t>
      </w:r>
    </w:p>
    <w:p w14:paraId="64C8F540" w14:textId="77777777" w:rsidR="00B7464E" w:rsidRPr="00DB641A" w:rsidRDefault="00DB641A" w:rsidP="00DB641A">
      <w:pPr>
        <w:pStyle w:val="Adresse"/>
        <w:tabs>
          <w:tab w:val="left" w:pos="-1134"/>
          <w:tab w:val="left" w:pos="142"/>
          <w:tab w:val="right" w:leader="dot" w:pos="8080"/>
        </w:tabs>
        <w:spacing w:before="120"/>
        <w:rPr>
          <w:bCs/>
          <w:sz w:val="18"/>
          <w:szCs w:val="18"/>
          <w:lang w:val="fr-CH"/>
        </w:rPr>
      </w:pPr>
      <w:r>
        <w:rPr>
          <w:b/>
          <w:bCs/>
          <w:sz w:val="18"/>
          <w:szCs w:val="18"/>
          <w:lang w:val="fr-CH"/>
        </w:rPr>
        <w:t xml:space="preserve">       </w:t>
      </w:r>
      <w:r w:rsidR="007B0A93" w:rsidRPr="00F83FBF">
        <w:rPr>
          <w:sz w:val="18"/>
          <w:szCs w:val="18"/>
          <w:lang w:val="fr-CH"/>
        </w:rPr>
        <w:t xml:space="preserve"> </w:t>
      </w:r>
    </w:p>
    <w:sectPr w:rsidR="00B7464E" w:rsidRPr="00DB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CA4B" w14:textId="77777777" w:rsidR="00DD72BD" w:rsidRDefault="00DD72BD">
      <w:r>
        <w:separator/>
      </w:r>
    </w:p>
  </w:endnote>
  <w:endnote w:type="continuationSeparator" w:id="0">
    <w:p w14:paraId="208965DE" w14:textId="77777777" w:rsidR="00DD72BD" w:rsidRDefault="00D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ED76" w14:textId="77777777" w:rsidR="000733E5" w:rsidRDefault="000733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ABA3" w14:textId="77777777" w:rsidR="000733E5" w:rsidRDefault="000733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247B" w14:textId="77777777" w:rsidR="00ED25AE" w:rsidRDefault="0002046A" w:rsidP="00ED25AE">
    <w:pPr>
      <w:pStyle w:val="ACEn-tte"/>
      <w:ind w:left="426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8D12A0B" wp14:editId="2B46A451">
          <wp:simplePos x="0" y="0"/>
          <wp:positionH relativeFrom="page">
            <wp:posOffset>867410</wp:posOffset>
          </wp:positionH>
          <wp:positionV relativeFrom="page">
            <wp:posOffset>9975850</wp:posOffset>
          </wp:positionV>
          <wp:extent cx="217805" cy="158115"/>
          <wp:effectExtent l="0" t="0" r="0" b="0"/>
          <wp:wrapTopAndBottom/>
          <wp:docPr id="17" name="Image 17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5AE">
      <w:rPr>
        <w:szCs w:val="18"/>
      </w:rPr>
      <w:t>Case postale 1119, 1951 Sion</w:t>
    </w:r>
  </w:p>
  <w:p w14:paraId="631962D1" w14:textId="77777777" w:rsidR="00ED25AE" w:rsidRDefault="00472DCE" w:rsidP="00ED25AE">
    <w:pPr>
      <w:pStyle w:val="ACEn-tte"/>
      <w:ind w:left="426"/>
    </w:pPr>
    <w:r>
      <w:rPr>
        <w:szCs w:val="18"/>
      </w:rPr>
      <w:t>Tél. 027 606 58 04</w:t>
    </w:r>
    <w:r w:rsidR="00ED25AE">
      <w:t xml:space="preserve">· </w:t>
    </w:r>
    <w:r w:rsidR="00ED25AE">
      <w:rPr>
        <w:szCs w:val="18"/>
      </w:rPr>
      <w:t xml:space="preserve">Fax 027 606 58 09 </w:t>
    </w:r>
    <w:r w:rsidR="00ED25AE">
      <w:t xml:space="preserve">· e-mail : </w:t>
    </w:r>
    <w:r w:rsidR="000733E5">
      <w:t>frederic.clemenz</w:t>
    </w:r>
    <w:r w:rsidR="00ED25AE">
      <w:t>@police.vs.ch</w:t>
    </w:r>
  </w:p>
  <w:p w14:paraId="5FF0C77D" w14:textId="77777777" w:rsidR="00ED25AE" w:rsidRPr="00ED25AE" w:rsidRDefault="00ED25A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58C05" w14:textId="77777777" w:rsidR="00DD72BD" w:rsidRDefault="00DD72BD">
      <w:r>
        <w:separator/>
      </w:r>
    </w:p>
  </w:footnote>
  <w:footnote w:type="continuationSeparator" w:id="0">
    <w:p w14:paraId="709A3A19" w14:textId="77777777" w:rsidR="00DD72BD" w:rsidRDefault="00DD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0576" w14:textId="77777777" w:rsidR="000733E5" w:rsidRDefault="000733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B7464E" w14:paraId="578F8EE2" w14:textId="77777777">
      <w:trPr>
        <w:cantSplit/>
      </w:trPr>
      <w:tc>
        <w:tcPr>
          <w:tcW w:w="459" w:type="dxa"/>
        </w:tcPr>
        <w:p w14:paraId="21946672" w14:textId="77777777" w:rsidR="00B7464E" w:rsidRDefault="00B7464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14:paraId="552ADD1C" w14:textId="77777777" w:rsidR="00B7464E" w:rsidRDefault="00B7464E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14:paraId="68714FC4" w14:textId="77777777" w:rsidR="00B7464E" w:rsidRDefault="00B7464E">
          <w:pPr>
            <w:pStyle w:val="Entete2011"/>
            <w:jc w:val="center"/>
          </w:pPr>
        </w:p>
      </w:tc>
      <w:tc>
        <w:tcPr>
          <w:tcW w:w="1977" w:type="dxa"/>
        </w:tcPr>
        <w:p w14:paraId="5E0DEED0" w14:textId="77777777" w:rsidR="00B7464E" w:rsidRDefault="0002046A">
          <w:pPr>
            <w:pStyle w:val="En-tte"/>
            <w:rPr>
              <w:rFonts w:ascii="Arial Narrow" w:hAnsi="Arial Narrow"/>
              <w:sz w:val="16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4CC96D17" wp14:editId="666AF933">
                <wp:simplePos x="0" y="0"/>
                <wp:positionH relativeFrom="column">
                  <wp:posOffset>363855</wp:posOffset>
                </wp:positionH>
                <wp:positionV relativeFrom="paragraph">
                  <wp:posOffset>-5080</wp:posOffset>
                </wp:positionV>
                <wp:extent cx="871220" cy="210185"/>
                <wp:effectExtent l="0" t="0" r="0" b="0"/>
                <wp:wrapTopAndBottom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7464E" w14:paraId="07C99156" w14:textId="77777777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14:paraId="39694E77" w14:textId="77777777" w:rsidR="00B7464E" w:rsidRDefault="00B7464E">
          <w:pPr>
            <w:pStyle w:val="En-tte"/>
            <w:rPr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BD1780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14:paraId="17F40752" w14:textId="77777777" w:rsidR="00B7464E" w:rsidRDefault="00B7464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</w:p>
      </w:tc>
    </w:tr>
  </w:tbl>
  <w:p w14:paraId="5AD93ABA" w14:textId="77777777" w:rsidR="00B7464E" w:rsidRDefault="00B7464E">
    <w:pPr>
      <w:pStyle w:val="En-tte"/>
      <w:rPr>
        <w:rFonts w:ascii="Arial Narrow" w:hAnsi="Arial Narrow"/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7338"/>
      <w:gridCol w:w="1977"/>
    </w:tblGrid>
    <w:tr w:rsidR="00B7464E" w:rsidRPr="00BD1780" w14:paraId="68D18805" w14:textId="77777777" w:rsidTr="00FE7AED">
      <w:trPr>
        <w:cantSplit/>
      </w:trPr>
      <w:tc>
        <w:tcPr>
          <w:tcW w:w="459" w:type="dxa"/>
        </w:tcPr>
        <w:p w14:paraId="2EEE12AE" w14:textId="77777777" w:rsidR="00B7464E" w:rsidRDefault="00B7464E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7338" w:type="dxa"/>
        </w:tcPr>
        <w:p w14:paraId="7E4F74B9" w14:textId="77777777" w:rsidR="00CB3FAC" w:rsidRDefault="00CB3FAC">
          <w:pPr>
            <w:pStyle w:val="Entete2011"/>
          </w:pPr>
          <w:r w:rsidRPr="00CB3FAC">
            <w:t>Département de la sécurité, des institutions et du sport</w:t>
          </w:r>
          <w:r w:rsidR="0029231F">
            <w:rPr>
              <w:noProof/>
              <w:sz w:val="20"/>
              <w:lang w:val="en-US"/>
            </w:rPr>
            <w:object w:dxaOrig="1440" w:dyaOrig="1440" w14:anchorId="30E6FE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77pt;margin-top:0;width:68.6pt;height:63.5pt;z-index:251656192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0" DrawAspect="Content" ObjectID="_1676793931" r:id="rId2"/>
            </w:object>
          </w:r>
        </w:p>
        <w:p w14:paraId="493DE367" w14:textId="77777777" w:rsidR="00B7464E" w:rsidRDefault="00B7464E">
          <w:pPr>
            <w:pStyle w:val="Entete2011"/>
            <w:rPr>
              <w:b/>
              <w:bCs/>
              <w:lang w:val="de-CH"/>
            </w:rPr>
          </w:pPr>
          <w:r>
            <w:rPr>
              <w:b/>
              <w:bCs/>
              <w:lang w:val="de-CH"/>
            </w:rPr>
            <w:t xml:space="preserve">Police </w:t>
          </w:r>
          <w:proofErr w:type="spellStart"/>
          <w:r>
            <w:rPr>
              <w:b/>
              <w:bCs/>
              <w:lang w:val="de-CH"/>
            </w:rPr>
            <w:t>cantonale</w:t>
          </w:r>
          <w:proofErr w:type="spellEnd"/>
        </w:p>
        <w:p w14:paraId="6649CC8B" w14:textId="77777777" w:rsidR="00525D05" w:rsidRDefault="00525D05">
          <w:pPr>
            <w:pStyle w:val="Entete2011"/>
            <w:rPr>
              <w:b/>
              <w:bCs/>
              <w:lang w:val="de-CH"/>
            </w:rPr>
          </w:pPr>
          <w:proofErr w:type="spellStart"/>
          <w:r>
            <w:rPr>
              <w:b/>
              <w:bCs/>
              <w:lang w:val="de-CH"/>
            </w:rPr>
            <w:t>Section</w:t>
          </w:r>
          <w:proofErr w:type="spellEnd"/>
          <w:r>
            <w:rPr>
              <w:b/>
              <w:bCs/>
              <w:lang w:val="de-CH"/>
            </w:rPr>
            <w:t xml:space="preserve"> </w:t>
          </w:r>
          <w:proofErr w:type="spellStart"/>
          <w:r>
            <w:rPr>
              <w:b/>
              <w:bCs/>
              <w:lang w:val="de-CH"/>
            </w:rPr>
            <w:t>circulation</w:t>
          </w:r>
          <w:proofErr w:type="spellEnd"/>
        </w:p>
        <w:p w14:paraId="3838E071" w14:textId="77777777" w:rsidR="00B7464E" w:rsidRDefault="00B7464E">
          <w:pPr>
            <w:pStyle w:val="Entete2011"/>
            <w:rPr>
              <w:lang w:val="de-CH"/>
            </w:rPr>
          </w:pPr>
        </w:p>
        <w:p w14:paraId="790710C2" w14:textId="77777777" w:rsidR="00CB3FAC" w:rsidRDefault="00CB3FAC" w:rsidP="0002046A">
          <w:pPr>
            <w:pStyle w:val="Entete2011"/>
            <w:rPr>
              <w:lang w:val="de-CH"/>
            </w:rPr>
          </w:pPr>
          <w:r w:rsidRPr="00CB3FAC">
            <w:rPr>
              <w:lang w:val="de-CH"/>
            </w:rPr>
            <w:t xml:space="preserve">Departement für Sicherheit, Institutionen und Sport </w:t>
          </w:r>
        </w:p>
        <w:p w14:paraId="1F1AEE25" w14:textId="77777777" w:rsidR="00B7464E" w:rsidRPr="00EB32CE" w:rsidRDefault="00B7464E" w:rsidP="0002046A">
          <w:pPr>
            <w:pStyle w:val="Entete2011"/>
            <w:rPr>
              <w:b/>
              <w:bCs/>
              <w:lang w:val="de-CH"/>
            </w:rPr>
          </w:pPr>
          <w:r w:rsidRPr="00EB32CE">
            <w:rPr>
              <w:b/>
              <w:bCs/>
              <w:lang w:val="de-CH"/>
            </w:rPr>
            <w:t>Kantonspolizei</w:t>
          </w:r>
        </w:p>
        <w:p w14:paraId="672ECB18" w14:textId="77777777" w:rsidR="00525D05" w:rsidRPr="00F02650" w:rsidRDefault="00525D05" w:rsidP="0002046A">
          <w:pPr>
            <w:pStyle w:val="Entete2011"/>
            <w:rPr>
              <w:lang w:val="de-CH"/>
            </w:rPr>
          </w:pPr>
          <w:r w:rsidRPr="00F02650">
            <w:rPr>
              <w:b/>
              <w:bCs/>
              <w:lang w:val="de-CH"/>
            </w:rPr>
            <w:t>Abteilung Verkehr</w:t>
          </w:r>
        </w:p>
      </w:tc>
      <w:tc>
        <w:tcPr>
          <w:tcW w:w="1977" w:type="dxa"/>
        </w:tcPr>
        <w:p w14:paraId="093246C4" w14:textId="77777777" w:rsidR="00B7464E" w:rsidRPr="00F02650" w:rsidRDefault="0002046A">
          <w:pPr>
            <w:pStyle w:val="En-tte"/>
            <w:rPr>
              <w:rFonts w:ascii="Arial Narrow" w:hAnsi="Arial Narrow"/>
              <w:sz w:val="16"/>
              <w:lang w:val="de-CH"/>
            </w:rPr>
          </w:pPr>
          <w:r>
            <w:rPr>
              <w:rFonts w:ascii="Arial Narrow" w:hAnsi="Arial Narrow"/>
              <w:noProof/>
              <w:lang w:eastAsia="fr-CH"/>
            </w:rPr>
            <w:drawing>
              <wp:anchor distT="0" distB="0" distL="114300" distR="114300" simplePos="0" relativeHeight="251657216" behindDoc="0" locked="0" layoutInCell="1" allowOverlap="1" wp14:anchorId="28B6DBF1" wp14:editId="0A206BB8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871220" cy="210185"/>
                <wp:effectExtent l="0" t="0" r="0" b="0"/>
                <wp:wrapTopAndBottom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7464E" w:rsidRPr="00BD1780" w14:paraId="4476D110" w14:textId="77777777" w:rsidTr="00FE7AED">
      <w:trPr>
        <w:cantSplit/>
      </w:trPr>
      <w:tc>
        <w:tcPr>
          <w:tcW w:w="459" w:type="dxa"/>
        </w:tcPr>
        <w:p w14:paraId="495C1835" w14:textId="77777777" w:rsidR="00B7464E" w:rsidRPr="00F02650" w:rsidRDefault="00B7464E">
          <w:pPr>
            <w:pStyle w:val="En-tte"/>
            <w:rPr>
              <w:rFonts w:ascii="Arial Narrow" w:hAnsi="Arial Narrow"/>
              <w:noProof/>
              <w:lang w:val="de-CH"/>
            </w:rPr>
          </w:pPr>
        </w:p>
      </w:tc>
      <w:tc>
        <w:tcPr>
          <w:tcW w:w="7338" w:type="dxa"/>
        </w:tcPr>
        <w:p w14:paraId="6D1994C6" w14:textId="77777777" w:rsidR="00B7464E" w:rsidRPr="00F02650" w:rsidRDefault="00B7464E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1977" w:type="dxa"/>
        </w:tcPr>
        <w:p w14:paraId="096D62E0" w14:textId="77777777" w:rsidR="00B7464E" w:rsidRPr="00F02650" w:rsidRDefault="00B7464E">
          <w:pPr>
            <w:pStyle w:val="En-tte"/>
            <w:rPr>
              <w:rFonts w:ascii="Arial Narrow" w:hAnsi="Arial Narrow"/>
              <w:noProof/>
              <w:sz w:val="16"/>
              <w:lang w:val="de-CH"/>
            </w:rPr>
          </w:pPr>
        </w:p>
      </w:tc>
    </w:tr>
    <w:tr w:rsidR="00B7464E" w:rsidRPr="004D3548" w14:paraId="4DAF28C7" w14:textId="77777777" w:rsidTr="00FE7AED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14:paraId="1D3F3AAA" w14:textId="77777777" w:rsidR="00B7464E" w:rsidRPr="00F02650" w:rsidRDefault="00B7464E">
          <w:pPr>
            <w:pStyle w:val="En-tte"/>
            <w:rPr>
              <w:rFonts w:ascii="Arial Narrow" w:hAnsi="Arial Narrow"/>
              <w:noProof/>
              <w:lang w:val="de-CH"/>
            </w:rPr>
          </w:pPr>
        </w:p>
      </w:tc>
      <w:tc>
        <w:tcPr>
          <w:tcW w:w="7338" w:type="dxa"/>
          <w:tcBorders>
            <w:bottom w:val="single" w:sz="4" w:space="0" w:color="auto"/>
          </w:tcBorders>
        </w:tcPr>
        <w:p w14:paraId="1DBA5C29" w14:textId="77777777" w:rsidR="00B7464E" w:rsidRPr="004D3548" w:rsidRDefault="004D3548" w:rsidP="00FE7AED">
          <w:pPr>
            <w:pStyle w:val="Enttetitre"/>
            <w:ind w:right="-134"/>
            <w:rPr>
              <w:color w:val="3366FF"/>
            </w:rPr>
          </w:pPr>
          <w:r w:rsidRPr="004D3548">
            <w:rPr>
              <w:color w:val="auto"/>
            </w:rPr>
            <w:t xml:space="preserve">Demande d’autorisation pour </w:t>
          </w:r>
          <w:r w:rsidR="00FE7AED" w:rsidRPr="00FE7AED">
            <w:rPr>
              <w:color w:val="auto"/>
            </w:rPr>
            <w:t>la publicité temporaire sur les routes</w:t>
          </w:r>
        </w:p>
      </w:tc>
      <w:tc>
        <w:tcPr>
          <w:tcW w:w="1977" w:type="dxa"/>
          <w:tcBorders>
            <w:bottom w:val="single" w:sz="4" w:space="0" w:color="auto"/>
          </w:tcBorders>
        </w:tcPr>
        <w:p w14:paraId="116E408D" w14:textId="77777777" w:rsidR="00B7464E" w:rsidRPr="004D3548" w:rsidRDefault="00B7464E">
          <w:pPr>
            <w:pStyle w:val="En-tte"/>
            <w:rPr>
              <w:rFonts w:ascii="Arial Narrow" w:hAnsi="Arial Narrow"/>
              <w:noProof/>
              <w:sz w:val="16"/>
            </w:rPr>
          </w:pPr>
        </w:p>
      </w:tc>
    </w:tr>
    <w:tr w:rsidR="00B7464E" w:rsidRPr="004D3548" w14:paraId="25D9B0BA" w14:textId="77777777" w:rsidTr="00FE7AED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14:paraId="53BC460A" w14:textId="77777777" w:rsidR="00B7464E" w:rsidRPr="004D3548" w:rsidRDefault="00B7464E">
          <w:pPr>
            <w:pStyle w:val="En-tte"/>
            <w:rPr>
              <w:rFonts w:ascii="Arial Narrow" w:hAnsi="Arial Narrow"/>
              <w:noProof/>
            </w:rPr>
          </w:pPr>
        </w:p>
      </w:tc>
      <w:tc>
        <w:tcPr>
          <w:tcW w:w="7338" w:type="dxa"/>
          <w:tcBorders>
            <w:top w:val="single" w:sz="4" w:space="0" w:color="auto"/>
          </w:tcBorders>
        </w:tcPr>
        <w:p w14:paraId="78D7CF1D" w14:textId="77777777" w:rsidR="00B7464E" w:rsidRPr="004D3548" w:rsidRDefault="00B7464E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14:paraId="0A317171" w14:textId="77777777" w:rsidR="00B7464E" w:rsidRPr="004D3548" w:rsidRDefault="00B7464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</w:p>
      </w:tc>
    </w:tr>
  </w:tbl>
  <w:p w14:paraId="2B5D9DA6" w14:textId="77777777" w:rsidR="00B7464E" w:rsidRPr="004D3548" w:rsidRDefault="00B746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6A"/>
    <w:rsid w:val="0002046A"/>
    <w:rsid w:val="00041127"/>
    <w:rsid w:val="000733E5"/>
    <w:rsid w:val="00075B26"/>
    <w:rsid w:val="000A7DE3"/>
    <w:rsid w:val="000B3FD6"/>
    <w:rsid w:val="00102574"/>
    <w:rsid w:val="0014790C"/>
    <w:rsid w:val="001711C6"/>
    <w:rsid w:val="00182260"/>
    <w:rsid w:val="0018479B"/>
    <w:rsid w:val="001B4525"/>
    <w:rsid w:val="001C1383"/>
    <w:rsid w:val="002414CD"/>
    <w:rsid w:val="0029231F"/>
    <w:rsid w:val="003148F1"/>
    <w:rsid w:val="00361BAF"/>
    <w:rsid w:val="00370BB5"/>
    <w:rsid w:val="0038088A"/>
    <w:rsid w:val="003B468B"/>
    <w:rsid w:val="0042175E"/>
    <w:rsid w:val="00447EC4"/>
    <w:rsid w:val="00455BC1"/>
    <w:rsid w:val="00461880"/>
    <w:rsid w:val="0046303E"/>
    <w:rsid w:val="0047022F"/>
    <w:rsid w:val="00472DCE"/>
    <w:rsid w:val="004B6AB8"/>
    <w:rsid w:val="004D3548"/>
    <w:rsid w:val="00525D05"/>
    <w:rsid w:val="005C64C0"/>
    <w:rsid w:val="005F7C99"/>
    <w:rsid w:val="00627CA0"/>
    <w:rsid w:val="006400D3"/>
    <w:rsid w:val="00661916"/>
    <w:rsid w:val="006835B9"/>
    <w:rsid w:val="0071027A"/>
    <w:rsid w:val="0076155F"/>
    <w:rsid w:val="007860F9"/>
    <w:rsid w:val="007A44B5"/>
    <w:rsid w:val="007B0A93"/>
    <w:rsid w:val="007C4EF9"/>
    <w:rsid w:val="00803C2A"/>
    <w:rsid w:val="008217AB"/>
    <w:rsid w:val="00860C1C"/>
    <w:rsid w:val="008947C9"/>
    <w:rsid w:val="008A713D"/>
    <w:rsid w:val="008D6B8A"/>
    <w:rsid w:val="008D78B8"/>
    <w:rsid w:val="00906B89"/>
    <w:rsid w:val="00907531"/>
    <w:rsid w:val="00927E74"/>
    <w:rsid w:val="00931269"/>
    <w:rsid w:val="009553A4"/>
    <w:rsid w:val="009E03FC"/>
    <w:rsid w:val="00A07C39"/>
    <w:rsid w:val="00A11CE2"/>
    <w:rsid w:val="00A36B5B"/>
    <w:rsid w:val="00A41B58"/>
    <w:rsid w:val="00A81FD1"/>
    <w:rsid w:val="00AB560B"/>
    <w:rsid w:val="00B21C0F"/>
    <w:rsid w:val="00B23F8F"/>
    <w:rsid w:val="00B25523"/>
    <w:rsid w:val="00B577D9"/>
    <w:rsid w:val="00B7464E"/>
    <w:rsid w:val="00BC04BE"/>
    <w:rsid w:val="00BD1780"/>
    <w:rsid w:val="00C95272"/>
    <w:rsid w:val="00CA7C1F"/>
    <w:rsid w:val="00CB3FAC"/>
    <w:rsid w:val="00CB45C0"/>
    <w:rsid w:val="00CE6802"/>
    <w:rsid w:val="00D12DEB"/>
    <w:rsid w:val="00D22705"/>
    <w:rsid w:val="00D553D1"/>
    <w:rsid w:val="00D97167"/>
    <w:rsid w:val="00DB641A"/>
    <w:rsid w:val="00DD72BD"/>
    <w:rsid w:val="00E17058"/>
    <w:rsid w:val="00E36B17"/>
    <w:rsid w:val="00E95726"/>
    <w:rsid w:val="00EB32CE"/>
    <w:rsid w:val="00ED25AE"/>
    <w:rsid w:val="00F02650"/>
    <w:rsid w:val="00F16E34"/>
    <w:rsid w:val="00F72E6F"/>
    <w:rsid w:val="00F83FBF"/>
    <w:rsid w:val="00F841AD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178194A"/>
  <w15:docId w15:val="{AD4CCF6E-65EF-406C-A386-916C726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2702"/>
      </w:tabs>
      <w:autoSpaceDE w:val="0"/>
      <w:autoSpaceDN w:val="0"/>
      <w:adjustRightInd w:val="0"/>
      <w:ind w:right="34"/>
      <w:outlineLvl w:val="1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color w:val="008000"/>
      <w:sz w:val="2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Adresse">
    <w:name w:val="Adresse"/>
    <w:basedOn w:val="Normal"/>
    <w:rsid w:val="00ED25AE"/>
    <w:pPr>
      <w:ind w:left="4394"/>
    </w:pPr>
    <w:rPr>
      <w:rFonts w:cs="Arial"/>
      <w:sz w:val="22"/>
      <w:lang w:val="fr-FR" w:eastAsia="fr-FR"/>
    </w:rPr>
  </w:style>
  <w:style w:type="paragraph" w:customStyle="1" w:styleId="ACEn-tte">
    <w:name w:val="_AC_En-tête"/>
    <w:basedOn w:val="Normal"/>
    <w:rsid w:val="00ED25AE"/>
    <w:pPr>
      <w:spacing w:line="200" w:lineRule="exact"/>
    </w:pPr>
    <w:rPr>
      <w:rFonts w:ascii="Arial Narrow" w:eastAsia="Times" w:hAnsi="Arial Narrow"/>
      <w:sz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81FD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GE\Desktop\Demande%20Autorisation%20manifest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FEA0-3BE6-4323-91F7-E3CD4B2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Autorisation manifestations.dot</Template>
  <TotalTime>3</TotalTime>
  <Pages>1</Pages>
  <Words>254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Police Valaisanne</Company>
  <LinksUpToDate>false</LinksUpToDate>
  <CharactersWithSpaces>1652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LEONE</dc:creator>
  <cp:lastModifiedBy>Zufferey Anaïs</cp:lastModifiedBy>
  <cp:revision>2</cp:revision>
  <cp:lastPrinted>2015-09-21T15:24:00Z</cp:lastPrinted>
  <dcterms:created xsi:type="dcterms:W3CDTF">2021-03-09T10:19:00Z</dcterms:created>
  <dcterms:modified xsi:type="dcterms:W3CDTF">2021-03-09T10:19:00Z</dcterms:modified>
</cp:coreProperties>
</file>