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92EA" w14:textId="77777777" w:rsidR="00D562D8" w:rsidRPr="00C47162" w:rsidRDefault="00AD5A1F" w:rsidP="00572ED2">
      <w:pPr>
        <w:pStyle w:val="texte"/>
        <w:tabs>
          <w:tab w:val="clear" w:pos="5954"/>
        </w:tabs>
        <w:spacing w:before="600" w:after="240"/>
        <w:ind w:left="0"/>
        <w:jc w:val="center"/>
        <w:rPr>
          <w:sz w:val="32"/>
          <w:szCs w:val="32"/>
        </w:rPr>
      </w:pPr>
      <w:r w:rsidRPr="00C47162">
        <w:rPr>
          <w:sz w:val="32"/>
          <w:szCs w:val="32"/>
        </w:rPr>
        <w:t xml:space="preserve">Formule </w:t>
      </w:r>
      <w:r w:rsidR="00134154">
        <w:rPr>
          <w:sz w:val="32"/>
          <w:szCs w:val="32"/>
        </w:rPr>
        <w:t>de</w:t>
      </w:r>
      <w:r w:rsidR="00C47162">
        <w:rPr>
          <w:sz w:val="32"/>
          <w:szCs w:val="32"/>
        </w:rPr>
        <w:t xml:space="preserve"> demande de subventionnement</w:t>
      </w:r>
      <w:r w:rsidR="00C47162">
        <w:rPr>
          <w:sz w:val="32"/>
          <w:szCs w:val="32"/>
        </w:rPr>
        <w:br/>
      </w:r>
      <w:r w:rsidRPr="00C47162">
        <w:rPr>
          <w:sz w:val="32"/>
          <w:szCs w:val="32"/>
        </w:rPr>
        <w:t>pour mesures d'économie d'énergie</w:t>
      </w:r>
    </w:p>
    <w:p w14:paraId="3C35D5FA" w14:textId="77777777" w:rsidR="00AD5A1F" w:rsidRPr="00C47162" w:rsidRDefault="00AD5A1F" w:rsidP="00C47162">
      <w:pPr>
        <w:pStyle w:val="texte"/>
        <w:tabs>
          <w:tab w:val="clear" w:pos="5954"/>
        </w:tabs>
        <w:spacing w:before="480" w:after="240"/>
        <w:ind w:left="0"/>
        <w:jc w:val="both"/>
        <w:rPr>
          <w:b/>
          <w:sz w:val="24"/>
          <w:szCs w:val="24"/>
        </w:rPr>
      </w:pPr>
      <w:r w:rsidRPr="00C47162">
        <w:rPr>
          <w:b/>
          <w:sz w:val="24"/>
          <w:szCs w:val="24"/>
        </w:rPr>
        <w:t>Propriétaire du bâtiment</w:t>
      </w:r>
    </w:p>
    <w:p w14:paraId="785EAFC8" w14:textId="512CE937" w:rsidR="00EC5189" w:rsidRDefault="00EC5189" w:rsidP="00AB4EBA">
      <w:pPr>
        <w:pStyle w:val="texte"/>
        <w:tabs>
          <w:tab w:val="clear" w:pos="5954"/>
          <w:tab w:val="left" w:leader="dot" w:pos="4253"/>
          <w:tab w:val="left" w:pos="4536"/>
          <w:tab w:val="left" w:leader="dot" w:pos="9072"/>
        </w:tabs>
        <w:spacing w:before="240"/>
        <w:ind w:left="0"/>
        <w:jc w:val="both"/>
        <w:rPr>
          <w:szCs w:val="20"/>
        </w:rPr>
      </w:pPr>
      <w:r>
        <w:rPr>
          <w:szCs w:val="20"/>
        </w:rPr>
        <w:t>Prénom</w:t>
      </w:r>
      <w:r w:rsidR="00F10005">
        <w:rPr>
          <w:szCs w:val="20"/>
        </w:rPr>
        <w:t xml:space="preserve"> </w:t>
      </w:r>
      <w:r w:rsidR="00C167D6">
        <w:rPr>
          <w:szCs w:val="20"/>
        </w:rPr>
        <w:object w:dxaOrig="1440" w:dyaOrig="1440" w14:anchorId="2F8C8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73.2pt;height:18.35pt" o:ole="">
            <v:imagedata r:id="rId8" o:title=""/>
          </v:shape>
          <w:control r:id="rId9" w:name="TextBox1" w:shapeid="_x0000_i1091"/>
        </w:object>
      </w:r>
      <w:r>
        <w:rPr>
          <w:szCs w:val="20"/>
        </w:rPr>
        <w:tab/>
      </w:r>
      <w:r w:rsidR="00025FE8">
        <w:rPr>
          <w:szCs w:val="20"/>
        </w:rPr>
        <w:tab/>
        <w:t>No</w:t>
      </w:r>
      <w:r>
        <w:rPr>
          <w:szCs w:val="20"/>
        </w:rPr>
        <w:t>m</w:t>
      </w:r>
      <w:r w:rsidR="00F10005">
        <w:rPr>
          <w:szCs w:val="20"/>
        </w:rPr>
        <w:t xml:space="preserve"> </w:t>
      </w:r>
      <w:r w:rsidR="003810DE">
        <w:rPr>
          <w:szCs w:val="20"/>
        </w:rPr>
        <w:object w:dxaOrig="1440" w:dyaOrig="1440" w14:anchorId="3DBAC432">
          <v:shape id="_x0000_i1059" type="#_x0000_t75" style="width:173.2pt;height:18.35pt" o:ole="">
            <v:imagedata r:id="rId8" o:title=""/>
          </v:shape>
          <w:control r:id="rId10" w:name="TextBox11" w:shapeid="_x0000_i1059"/>
        </w:object>
      </w:r>
    </w:p>
    <w:p w14:paraId="638A954C" w14:textId="10E7EDC4" w:rsidR="00025FE8" w:rsidRDefault="00025FE8" w:rsidP="00AB4EBA">
      <w:pPr>
        <w:pStyle w:val="texte"/>
        <w:tabs>
          <w:tab w:val="clear" w:pos="5954"/>
          <w:tab w:val="left" w:leader="dot" w:pos="4253"/>
          <w:tab w:val="left" w:pos="4536"/>
          <w:tab w:val="left" w:leader="dot" w:pos="9072"/>
        </w:tabs>
        <w:spacing w:before="240"/>
        <w:ind w:left="0"/>
        <w:jc w:val="both"/>
        <w:rPr>
          <w:szCs w:val="20"/>
        </w:rPr>
      </w:pPr>
      <w:r>
        <w:rPr>
          <w:szCs w:val="20"/>
        </w:rPr>
        <w:t>Adresse</w:t>
      </w:r>
      <w:r w:rsidR="00F10005">
        <w:rPr>
          <w:szCs w:val="20"/>
        </w:rPr>
        <w:t xml:space="preserve"> </w:t>
      </w:r>
      <w:r w:rsidR="003810DE">
        <w:rPr>
          <w:szCs w:val="20"/>
        </w:rPr>
        <w:object w:dxaOrig="1440" w:dyaOrig="1440" w14:anchorId="4105960B">
          <v:shape id="_x0000_i1061" type="#_x0000_t75" style="width:173.2pt;height:18.35pt" o:ole="">
            <v:imagedata r:id="rId8" o:title=""/>
          </v:shape>
          <w:control r:id="rId11" w:name="TextBox12" w:shapeid="_x0000_i1061"/>
        </w:object>
      </w:r>
      <w:r>
        <w:rPr>
          <w:szCs w:val="20"/>
        </w:rPr>
        <w:tab/>
        <w:t>NPA, localité</w:t>
      </w:r>
      <w:r w:rsidR="00F10005">
        <w:rPr>
          <w:szCs w:val="20"/>
        </w:rPr>
        <w:t xml:space="preserve"> </w:t>
      </w:r>
      <w:r w:rsidR="003810DE">
        <w:rPr>
          <w:szCs w:val="20"/>
        </w:rPr>
        <w:object w:dxaOrig="1440" w:dyaOrig="1440" w14:anchorId="0E5A02B5">
          <v:shape id="_x0000_i1063" type="#_x0000_t75" style="width:137.2pt;height:18.35pt" o:ole="">
            <v:imagedata r:id="rId12" o:title=""/>
          </v:shape>
          <w:control r:id="rId13" w:name="TextBox13" w:shapeid="_x0000_i1063"/>
        </w:object>
      </w:r>
    </w:p>
    <w:p w14:paraId="568E785F" w14:textId="0EBADFE3" w:rsidR="00025FE8" w:rsidRDefault="00025FE8" w:rsidP="00AB4EBA">
      <w:pPr>
        <w:pStyle w:val="texte"/>
        <w:tabs>
          <w:tab w:val="clear" w:pos="5954"/>
          <w:tab w:val="left" w:leader="dot" w:pos="4253"/>
          <w:tab w:val="left" w:pos="4536"/>
          <w:tab w:val="left" w:leader="dot" w:pos="9072"/>
        </w:tabs>
        <w:spacing w:before="240"/>
        <w:ind w:left="0"/>
        <w:jc w:val="both"/>
        <w:rPr>
          <w:szCs w:val="20"/>
        </w:rPr>
      </w:pPr>
      <w:r>
        <w:rPr>
          <w:szCs w:val="20"/>
        </w:rPr>
        <w:t>Téléphone</w:t>
      </w:r>
      <w:r w:rsidR="00F10005">
        <w:rPr>
          <w:szCs w:val="20"/>
        </w:rPr>
        <w:t xml:space="preserve"> </w:t>
      </w:r>
      <w:r w:rsidR="003810DE">
        <w:rPr>
          <w:szCs w:val="20"/>
        </w:rPr>
        <w:object w:dxaOrig="1440" w:dyaOrig="1440" w14:anchorId="2E26A402">
          <v:shape id="_x0000_i1065" type="#_x0000_t75" style="width:163pt;height:18.35pt" o:ole="">
            <v:imagedata r:id="rId14" o:title=""/>
          </v:shape>
          <w:control r:id="rId15" w:name="TextBox121" w:shapeid="_x0000_i1065"/>
        </w:object>
      </w:r>
      <w:r>
        <w:rPr>
          <w:szCs w:val="20"/>
        </w:rPr>
        <w:tab/>
        <w:t>E-mail</w:t>
      </w:r>
      <w:r w:rsidR="00F10005">
        <w:rPr>
          <w:szCs w:val="20"/>
        </w:rPr>
        <w:t xml:space="preserve"> </w:t>
      </w:r>
      <w:r w:rsidR="003810DE">
        <w:rPr>
          <w:szCs w:val="20"/>
        </w:rPr>
        <w:object w:dxaOrig="1440" w:dyaOrig="1440" w14:anchorId="1B6EBACB">
          <v:shape id="_x0000_i1067" type="#_x0000_t75" style="width:166.4pt;height:18.35pt" o:ole="">
            <v:imagedata r:id="rId16" o:title=""/>
          </v:shape>
          <w:control r:id="rId17" w:name="TextBox122" w:shapeid="_x0000_i1067"/>
        </w:object>
      </w:r>
    </w:p>
    <w:p w14:paraId="32ACC6B4" w14:textId="77777777" w:rsidR="00C47162" w:rsidRPr="00C47162" w:rsidRDefault="00C47162" w:rsidP="003810DE">
      <w:pPr>
        <w:pStyle w:val="texte"/>
        <w:tabs>
          <w:tab w:val="clear" w:pos="5954"/>
        </w:tabs>
        <w:spacing w:before="480" w:after="240"/>
        <w:ind w:left="0"/>
        <w:jc w:val="both"/>
        <w:rPr>
          <w:b/>
          <w:sz w:val="24"/>
          <w:szCs w:val="24"/>
        </w:rPr>
      </w:pPr>
      <w:r w:rsidRPr="00C47162">
        <w:rPr>
          <w:b/>
          <w:sz w:val="24"/>
          <w:szCs w:val="24"/>
        </w:rPr>
        <w:t>Bâtiment concerné</w:t>
      </w:r>
    </w:p>
    <w:p w14:paraId="294FBA57" w14:textId="2BCA9DB2" w:rsidR="00C47162" w:rsidRDefault="00C47162" w:rsidP="00AB4EBA">
      <w:pPr>
        <w:pStyle w:val="texte"/>
        <w:tabs>
          <w:tab w:val="clear" w:pos="5954"/>
          <w:tab w:val="left" w:leader="dot" w:pos="4253"/>
          <w:tab w:val="left" w:pos="4536"/>
          <w:tab w:val="left" w:leader="dot" w:pos="9072"/>
        </w:tabs>
        <w:spacing w:before="240"/>
        <w:ind w:left="0"/>
        <w:jc w:val="both"/>
        <w:rPr>
          <w:szCs w:val="20"/>
        </w:rPr>
      </w:pPr>
      <w:r>
        <w:rPr>
          <w:szCs w:val="20"/>
        </w:rPr>
        <w:t>Adresse</w:t>
      </w:r>
      <w:r w:rsidR="00F10005">
        <w:rPr>
          <w:szCs w:val="20"/>
        </w:rPr>
        <w:t xml:space="preserve"> </w:t>
      </w:r>
      <w:r w:rsidR="003810DE">
        <w:rPr>
          <w:szCs w:val="20"/>
        </w:rPr>
        <w:object w:dxaOrig="1440" w:dyaOrig="1440" w14:anchorId="0200BDF7">
          <v:shape id="_x0000_i1069" type="#_x0000_t75" style="width:173.2pt;height:18.35pt" o:ole="">
            <v:imagedata r:id="rId8" o:title=""/>
          </v:shape>
          <w:control r:id="rId18" w:name="TextBox1211" w:shapeid="_x0000_i1069"/>
        </w:object>
      </w:r>
      <w:r w:rsidR="00843467">
        <w:rPr>
          <w:szCs w:val="20"/>
        </w:rPr>
        <w:tab/>
        <w:t xml:space="preserve">Année de construction </w:t>
      </w:r>
      <w:r w:rsidR="003810DE">
        <w:rPr>
          <w:szCs w:val="20"/>
        </w:rPr>
        <w:object w:dxaOrig="1440" w:dyaOrig="1440" w14:anchorId="71845364">
          <v:shape id="_x0000_i1071" type="#_x0000_t75" style="width:94.4pt;height:18.35pt" o:ole="">
            <v:imagedata r:id="rId19" o:title=""/>
          </v:shape>
          <w:control r:id="rId20" w:name="TextBox1212" w:shapeid="_x0000_i1071"/>
        </w:object>
      </w:r>
    </w:p>
    <w:p w14:paraId="72AC5200" w14:textId="2C0556D7" w:rsidR="00C47162" w:rsidRDefault="00C47162" w:rsidP="00AB4EBA">
      <w:pPr>
        <w:pStyle w:val="texte"/>
        <w:tabs>
          <w:tab w:val="clear" w:pos="5954"/>
          <w:tab w:val="left" w:leader="dot" w:pos="4253"/>
          <w:tab w:val="left" w:pos="4536"/>
          <w:tab w:val="left" w:leader="dot" w:pos="9072"/>
        </w:tabs>
        <w:spacing w:before="240"/>
        <w:ind w:left="0"/>
        <w:jc w:val="both"/>
        <w:rPr>
          <w:szCs w:val="20"/>
        </w:rPr>
      </w:pPr>
      <w:r>
        <w:rPr>
          <w:szCs w:val="20"/>
        </w:rPr>
        <w:t xml:space="preserve">Source </w:t>
      </w:r>
      <w:r w:rsidR="00F10005">
        <w:rPr>
          <w:szCs w:val="20"/>
        </w:rPr>
        <w:t xml:space="preserve">d'énergie de chauffage </w:t>
      </w:r>
      <w:r w:rsidR="003810DE">
        <w:rPr>
          <w:szCs w:val="20"/>
        </w:rPr>
        <w:object w:dxaOrig="1440" w:dyaOrig="1440" w14:anchorId="7C80190A">
          <v:shape id="_x0000_i1073" type="#_x0000_t75" style="width:283.9pt;height:18.35pt" o:ole="">
            <v:imagedata r:id="rId21" o:title=""/>
          </v:shape>
          <w:control r:id="rId22" w:name="TextBox12111" w:shapeid="_x0000_i1073"/>
        </w:object>
      </w:r>
    </w:p>
    <w:p w14:paraId="57D2C542" w14:textId="1DEFA245" w:rsidR="00F10005" w:rsidRDefault="00F10005" w:rsidP="003D7AB0">
      <w:pPr>
        <w:pStyle w:val="texte"/>
        <w:tabs>
          <w:tab w:val="clear" w:pos="5954"/>
          <w:tab w:val="left" w:leader="dot" w:pos="4253"/>
          <w:tab w:val="left" w:pos="4536"/>
          <w:tab w:val="left" w:pos="8505"/>
          <w:tab w:val="left" w:leader="dot" w:pos="9072"/>
        </w:tabs>
        <w:spacing w:before="240"/>
        <w:ind w:left="0"/>
        <w:jc w:val="both"/>
        <w:rPr>
          <w:szCs w:val="20"/>
        </w:rPr>
      </w:pPr>
      <w:r>
        <w:rPr>
          <w:szCs w:val="20"/>
        </w:rPr>
        <w:t xml:space="preserve">Source d'énergie pour l'eau chaude sanitaire </w:t>
      </w:r>
      <w:r w:rsidR="003810DE">
        <w:rPr>
          <w:szCs w:val="20"/>
        </w:rPr>
        <w:object w:dxaOrig="1440" w:dyaOrig="1440" w14:anchorId="594D932F">
          <v:shape id="_x0000_i1075" type="#_x0000_t75" style="width:223.45pt;height:18.35pt" o:ole="">
            <v:imagedata r:id="rId23" o:title=""/>
          </v:shape>
          <w:control r:id="rId24" w:name="TextBox12112" w:shapeid="_x0000_i1075"/>
        </w:object>
      </w:r>
    </w:p>
    <w:p w14:paraId="4BE6472C" w14:textId="77777777" w:rsidR="00F10005" w:rsidRPr="00F10005" w:rsidRDefault="00F10005" w:rsidP="00AF2D02">
      <w:pPr>
        <w:pStyle w:val="texte"/>
        <w:tabs>
          <w:tab w:val="clear" w:pos="5954"/>
        </w:tabs>
        <w:spacing w:before="480"/>
        <w:ind w:left="0"/>
        <w:jc w:val="both"/>
        <w:rPr>
          <w:b/>
          <w:sz w:val="24"/>
          <w:szCs w:val="24"/>
        </w:rPr>
      </w:pPr>
      <w:r w:rsidRPr="00F10005">
        <w:rPr>
          <w:b/>
          <w:sz w:val="24"/>
          <w:szCs w:val="24"/>
        </w:rPr>
        <w:t>Projet</w:t>
      </w:r>
    </w:p>
    <w:p w14:paraId="5C4546CA" w14:textId="77777777" w:rsidR="00F10005" w:rsidRPr="00CA3AD8" w:rsidRDefault="00F10005" w:rsidP="00AB4EBA">
      <w:pPr>
        <w:pStyle w:val="texte"/>
        <w:tabs>
          <w:tab w:val="clear" w:pos="5954"/>
          <w:tab w:val="left" w:pos="3544"/>
        </w:tabs>
        <w:spacing w:before="240"/>
        <w:ind w:left="0"/>
        <w:jc w:val="both"/>
        <w:rPr>
          <w:szCs w:val="20"/>
        </w:rPr>
      </w:pPr>
      <w:r>
        <w:rPr>
          <w:szCs w:val="20"/>
        </w:rPr>
        <w:t>Bilan énergétique</w:t>
      </w:r>
      <w:r>
        <w:rPr>
          <w:szCs w:val="20"/>
        </w:rPr>
        <w:tab/>
      </w:r>
      <w:bookmarkStart w:id="0" w:name="CaseACocher1"/>
      <w:r w:rsidR="001405EC" w:rsidRPr="001405EC">
        <w:rPr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1405EC" w:rsidRPr="001405EC">
        <w:rPr>
          <w:szCs w:val="20"/>
        </w:rPr>
        <w:instrText xml:space="preserve"> FORMCHECKBOX </w:instrText>
      </w:r>
      <w:r w:rsidR="007A2AAB">
        <w:rPr>
          <w:szCs w:val="20"/>
        </w:rPr>
      </w:r>
      <w:r w:rsidR="007A2AAB">
        <w:rPr>
          <w:szCs w:val="20"/>
        </w:rPr>
        <w:fldChar w:fldCharType="separate"/>
      </w:r>
      <w:r w:rsidR="001405EC" w:rsidRPr="001405EC">
        <w:rPr>
          <w:szCs w:val="20"/>
        </w:rPr>
        <w:fldChar w:fldCharType="end"/>
      </w:r>
      <w:bookmarkEnd w:id="0"/>
    </w:p>
    <w:p w14:paraId="68B98B1F" w14:textId="77777777" w:rsidR="003D7AB0" w:rsidRDefault="003D7AB0" w:rsidP="003D7AB0">
      <w:pPr>
        <w:pStyle w:val="texte"/>
        <w:tabs>
          <w:tab w:val="clear" w:pos="5954"/>
          <w:tab w:val="left" w:pos="3544"/>
        </w:tabs>
        <w:ind w:left="0"/>
        <w:jc w:val="both"/>
        <w:rPr>
          <w:szCs w:val="20"/>
        </w:rPr>
      </w:pPr>
    </w:p>
    <w:p w14:paraId="311B1900" w14:textId="5A443C1A" w:rsidR="00AF2D02" w:rsidRPr="00A10172" w:rsidRDefault="00B415A1" w:rsidP="00180FCE">
      <w:pPr>
        <w:pStyle w:val="texte"/>
        <w:tabs>
          <w:tab w:val="clear" w:pos="5954"/>
          <w:tab w:val="left" w:pos="3544"/>
          <w:tab w:val="left" w:pos="4253"/>
          <w:tab w:val="left" w:pos="6096"/>
        </w:tabs>
        <w:ind w:left="0"/>
        <w:jc w:val="both"/>
        <w:rPr>
          <w:szCs w:val="20"/>
        </w:rPr>
      </w:pPr>
      <w:r>
        <w:rPr>
          <w:szCs w:val="20"/>
        </w:rPr>
        <w:t xml:space="preserve">Panneaux solaires thermiques </w:t>
      </w:r>
      <w:r w:rsidR="00F10005" w:rsidRPr="00A10172">
        <w:rPr>
          <w:szCs w:val="20"/>
        </w:rPr>
        <w:tab/>
      </w:r>
      <w:r w:rsidR="00A10172" w:rsidRPr="00A10172">
        <w:rPr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A10172" w:rsidRPr="00A10172">
        <w:rPr>
          <w:szCs w:val="20"/>
        </w:rPr>
        <w:instrText xml:space="preserve"> FORMCHECKBOX </w:instrText>
      </w:r>
      <w:r w:rsidR="007A2AAB">
        <w:rPr>
          <w:szCs w:val="20"/>
        </w:rPr>
      </w:r>
      <w:r w:rsidR="007A2AAB">
        <w:rPr>
          <w:szCs w:val="20"/>
        </w:rPr>
        <w:fldChar w:fldCharType="separate"/>
      </w:r>
      <w:r w:rsidR="00A10172" w:rsidRPr="00A10172">
        <w:rPr>
          <w:szCs w:val="20"/>
        </w:rPr>
        <w:fldChar w:fldCharType="end"/>
      </w:r>
      <w:r w:rsidR="00F10005" w:rsidRPr="00A10172">
        <w:rPr>
          <w:szCs w:val="20"/>
        </w:rPr>
        <w:tab/>
        <w:t>Début des travaux</w:t>
      </w:r>
      <w:r w:rsidR="003D7AB0" w:rsidRPr="00A10172">
        <w:rPr>
          <w:szCs w:val="20"/>
        </w:rPr>
        <w:tab/>
      </w:r>
      <w:r w:rsidR="002D25C0" w:rsidRPr="00A10172">
        <w:rPr>
          <w:szCs w:val="20"/>
        </w:rPr>
        <w:object w:dxaOrig="1440" w:dyaOrig="1440" w14:anchorId="10146A56">
          <v:shape id="_x0000_i1077" type="#_x0000_t75" style="width:120.9pt;height:18.35pt" o:ole="">
            <v:imagedata r:id="rId25" o:title=""/>
          </v:shape>
          <w:control r:id="rId26" w:name="TextBox1212112" w:shapeid="_x0000_i1077"/>
        </w:object>
      </w:r>
    </w:p>
    <w:p w14:paraId="779AEEB0" w14:textId="59F6EAED" w:rsidR="00F10005" w:rsidRPr="00A10172" w:rsidRDefault="00B415A1" w:rsidP="003D7AB0">
      <w:pPr>
        <w:pStyle w:val="texte"/>
        <w:tabs>
          <w:tab w:val="clear" w:pos="5954"/>
          <w:tab w:val="left" w:pos="3544"/>
          <w:tab w:val="left" w:pos="4253"/>
          <w:tab w:val="left" w:pos="6096"/>
        </w:tabs>
        <w:ind w:left="0"/>
        <w:jc w:val="both"/>
        <w:rPr>
          <w:szCs w:val="20"/>
        </w:rPr>
      </w:pPr>
      <w:r>
        <w:rPr>
          <w:szCs w:val="20"/>
        </w:rPr>
        <w:t>Photovoltaïques</w:t>
      </w:r>
      <w:r w:rsidR="00AF2D02" w:rsidRPr="00A10172">
        <w:rPr>
          <w:szCs w:val="20"/>
        </w:rPr>
        <w:tab/>
      </w:r>
      <w:r w:rsidRPr="00A10172">
        <w:rPr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10172">
        <w:rPr>
          <w:szCs w:val="20"/>
        </w:rPr>
        <w:instrText xml:space="preserve"> FORMCHECKBOX </w:instrText>
      </w:r>
      <w:r w:rsidR="007A2AAB">
        <w:rPr>
          <w:szCs w:val="20"/>
        </w:rPr>
      </w:r>
      <w:r w:rsidR="007A2AAB">
        <w:rPr>
          <w:szCs w:val="20"/>
        </w:rPr>
        <w:fldChar w:fldCharType="separate"/>
      </w:r>
      <w:r w:rsidRPr="00A10172">
        <w:rPr>
          <w:szCs w:val="20"/>
        </w:rPr>
        <w:fldChar w:fldCharType="end"/>
      </w:r>
      <w:r w:rsidR="00F10005" w:rsidRPr="00A10172">
        <w:rPr>
          <w:szCs w:val="20"/>
        </w:rPr>
        <w:tab/>
        <w:t>Fin des travaux</w:t>
      </w:r>
      <w:r w:rsidR="003D7AB0" w:rsidRPr="00A10172">
        <w:rPr>
          <w:szCs w:val="20"/>
        </w:rPr>
        <w:tab/>
      </w:r>
      <w:r w:rsidR="002D25C0" w:rsidRPr="00A10172">
        <w:rPr>
          <w:szCs w:val="20"/>
        </w:rPr>
        <w:object w:dxaOrig="1440" w:dyaOrig="1440" w14:anchorId="7A402D2C">
          <v:shape id="_x0000_i1079" type="#_x0000_t75" style="width:120.9pt;height:18.35pt" o:ole="">
            <v:imagedata r:id="rId25" o:title=""/>
          </v:shape>
          <w:control r:id="rId27" w:name="TextBox1212111" w:shapeid="_x0000_i1079"/>
        </w:object>
      </w:r>
    </w:p>
    <w:p w14:paraId="0DC3C00A" w14:textId="77777777" w:rsidR="003D7AB0" w:rsidRPr="00A10172" w:rsidRDefault="003D7AB0" w:rsidP="002D25C0">
      <w:pPr>
        <w:pStyle w:val="texte"/>
        <w:tabs>
          <w:tab w:val="clear" w:pos="5954"/>
          <w:tab w:val="left" w:pos="4253"/>
          <w:tab w:val="left" w:pos="8505"/>
        </w:tabs>
        <w:ind w:left="0"/>
        <w:jc w:val="both"/>
        <w:rPr>
          <w:szCs w:val="20"/>
        </w:rPr>
      </w:pPr>
    </w:p>
    <w:p w14:paraId="29AAFAE7" w14:textId="23AC3646" w:rsidR="00AF2D02" w:rsidRPr="00A10172" w:rsidRDefault="00AF2D02" w:rsidP="003D7AB0">
      <w:pPr>
        <w:pStyle w:val="texte"/>
        <w:tabs>
          <w:tab w:val="clear" w:pos="5954"/>
          <w:tab w:val="left" w:pos="3544"/>
          <w:tab w:val="left" w:pos="4253"/>
          <w:tab w:val="left" w:pos="6096"/>
        </w:tabs>
        <w:ind w:left="0"/>
        <w:jc w:val="both"/>
        <w:rPr>
          <w:szCs w:val="20"/>
        </w:rPr>
      </w:pPr>
      <w:r w:rsidRPr="00A10172">
        <w:rPr>
          <w:szCs w:val="20"/>
        </w:rPr>
        <w:t>Construction Minergie©</w:t>
      </w:r>
      <w:r w:rsidRPr="00A10172">
        <w:rPr>
          <w:szCs w:val="20"/>
        </w:rPr>
        <w:tab/>
      </w:r>
      <w:r w:rsidR="00AB4EBA" w:rsidRPr="00A10172">
        <w:rPr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AB4EBA" w:rsidRPr="00A10172">
        <w:rPr>
          <w:szCs w:val="20"/>
        </w:rPr>
        <w:instrText xml:space="preserve"> FORMCHECKBOX </w:instrText>
      </w:r>
      <w:r w:rsidR="007A2AAB">
        <w:rPr>
          <w:szCs w:val="20"/>
        </w:rPr>
      </w:r>
      <w:r w:rsidR="007A2AAB">
        <w:rPr>
          <w:szCs w:val="20"/>
        </w:rPr>
        <w:fldChar w:fldCharType="separate"/>
      </w:r>
      <w:r w:rsidR="00AB4EBA" w:rsidRPr="00A10172">
        <w:rPr>
          <w:szCs w:val="20"/>
        </w:rPr>
        <w:fldChar w:fldCharType="end"/>
      </w:r>
      <w:r w:rsidRPr="00A10172">
        <w:rPr>
          <w:szCs w:val="20"/>
        </w:rPr>
        <w:tab/>
        <w:t>Début des travaux</w:t>
      </w:r>
      <w:r w:rsidR="002D25C0" w:rsidRPr="00A10172">
        <w:rPr>
          <w:szCs w:val="20"/>
        </w:rPr>
        <w:tab/>
      </w:r>
      <w:r w:rsidR="00AB4EBA" w:rsidRPr="00A10172">
        <w:rPr>
          <w:szCs w:val="20"/>
        </w:rPr>
        <w:object w:dxaOrig="1440" w:dyaOrig="1440" w14:anchorId="0B11D937">
          <v:shape id="_x0000_i1081" type="#_x0000_t75" style="width:120.9pt;height:18.35pt" o:ole="">
            <v:imagedata r:id="rId25" o:title=""/>
          </v:shape>
          <w:control r:id="rId28" w:name="TextBox121211" w:shapeid="_x0000_i1081"/>
        </w:object>
      </w:r>
    </w:p>
    <w:p w14:paraId="1F683D65" w14:textId="42F1321F" w:rsidR="00AF2D02" w:rsidRDefault="00AF2D02" w:rsidP="002D25C0">
      <w:pPr>
        <w:pStyle w:val="texte"/>
        <w:tabs>
          <w:tab w:val="clear" w:pos="5954"/>
          <w:tab w:val="left" w:pos="3544"/>
          <w:tab w:val="left" w:pos="4253"/>
          <w:tab w:val="left" w:pos="6096"/>
        </w:tabs>
        <w:ind w:left="0"/>
        <w:jc w:val="both"/>
        <w:rPr>
          <w:szCs w:val="20"/>
        </w:rPr>
      </w:pPr>
      <w:r w:rsidRPr="00A10172">
        <w:rPr>
          <w:szCs w:val="20"/>
        </w:rPr>
        <w:tab/>
      </w:r>
      <w:r w:rsidRPr="00A10172">
        <w:rPr>
          <w:szCs w:val="20"/>
        </w:rPr>
        <w:tab/>
        <w:t>Fin des travaux</w:t>
      </w:r>
      <w:r w:rsidR="002D25C0" w:rsidRPr="00A10172">
        <w:rPr>
          <w:szCs w:val="20"/>
        </w:rPr>
        <w:tab/>
      </w:r>
      <w:r w:rsidR="002D25C0" w:rsidRPr="00A10172">
        <w:rPr>
          <w:szCs w:val="20"/>
        </w:rPr>
        <w:object w:dxaOrig="1440" w:dyaOrig="1440" w14:anchorId="46C6B992">
          <v:shape id="_x0000_i1083" type="#_x0000_t75" style="width:120.9pt;height:18.35pt" o:ole="">
            <v:imagedata r:id="rId25" o:title=""/>
          </v:shape>
          <w:control r:id="rId29" w:name="TextBox1212113" w:shapeid="_x0000_i1083"/>
        </w:object>
      </w:r>
    </w:p>
    <w:p w14:paraId="7D081E7C" w14:textId="77777777" w:rsidR="00BF5054" w:rsidRDefault="00AF2D02" w:rsidP="00BF5054">
      <w:pPr>
        <w:pStyle w:val="texte"/>
        <w:tabs>
          <w:tab w:val="clear" w:pos="5954"/>
          <w:tab w:val="left" w:pos="3544"/>
          <w:tab w:val="left" w:pos="4536"/>
          <w:tab w:val="left" w:pos="8505"/>
          <w:tab w:val="left" w:leader="dot" w:pos="9072"/>
        </w:tabs>
        <w:spacing w:before="1200"/>
        <w:ind w:left="0"/>
        <w:jc w:val="both"/>
        <w:rPr>
          <w:szCs w:val="20"/>
        </w:rPr>
      </w:pPr>
      <w:r>
        <w:rPr>
          <w:szCs w:val="20"/>
        </w:rPr>
        <w:t>Lieu, date</w:t>
      </w:r>
      <w:r>
        <w:rPr>
          <w:szCs w:val="20"/>
        </w:rPr>
        <w:tab/>
      </w:r>
      <w:r>
        <w:rPr>
          <w:szCs w:val="20"/>
        </w:rPr>
        <w:tab/>
        <w:t>Signature du (de la) propriétaire</w:t>
      </w:r>
    </w:p>
    <w:p w14:paraId="3B86703C" w14:textId="685A2B55" w:rsidR="00BF5054" w:rsidRDefault="00BF5054" w:rsidP="00BF5054">
      <w:pPr>
        <w:pStyle w:val="texte"/>
        <w:tabs>
          <w:tab w:val="clear" w:pos="5954"/>
          <w:tab w:val="left" w:pos="3544"/>
          <w:tab w:val="left" w:pos="4536"/>
          <w:tab w:val="left" w:leader="dot" w:pos="9072"/>
        </w:tabs>
        <w:ind w:left="0"/>
        <w:jc w:val="both"/>
        <w:rPr>
          <w:szCs w:val="20"/>
        </w:rPr>
      </w:pPr>
      <w:r>
        <w:rPr>
          <w:szCs w:val="20"/>
        </w:rPr>
        <w:object w:dxaOrig="1440" w:dyaOrig="1440" w14:anchorId="50C9DE6B">
          <v:shape id="_x0000_i1085" type="#_x0000_t75" style="width:129.05pt;height:18.35pt" o:ole="">
            <v:imagedata r:id="rId30" o:title=""/>
          </v:shape>
          <w:control r:id="rId31" w:name="TextBox1212121" w:shapeid="_x0000_i1085"/>
        </w:objec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object w:dxaOrig="1440" w:dyaOrig="1440" w14:anchorId="6B669A8A">
          <v:shape id="_x0000_i1100" type="#_x0000_t75" style="width:198.35pt;height:18.35pt" o:ole="">
            <v:imagedata r:id="rId32" o:title=""/>
          </v:shape>
          <w:control r:id="rId33" w:name="TextBox1212122" w:shapeid="_x0000_i1100"/>
        </w:object>
      </w:r>
    </w:p>
    <w:sectPr w:rsidR="00BF5054" w:rsidSect="00891B67">
      <w:headerReference w:type="default" r:id="rId34"/>
      <w:footerReference w:type="default" r:id="rId35"/>
      <w:pgSz w:w="11906" w:h="16838" w:code="9"/>
      <w:pgMar w:top="851" w:right="1416" w:bottom="851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BA8F" w14:textId="77777777" w:rsidR="00403F39" w:rsidRDefault="00403F39">
      <w:r>
        <w:separator/>
      </w:r>
    </w:p>
  </w:endnote>
  <w:endnote w:type="continuationSeparator" w:id="0">
    <w:p w14:paraId="41C5A182" w14:textId="77777777" w:rsidR="00403F39" w:rsidRDefault="0040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5FCA" w14:textId="56946552" w:rsidR="003D7AB0" w:rsidRDefault="003D7AB0" w:rsidP="009F0C6C">
    <w:pPr>
      <w:pStyle w:val="Pieddepage"/>
      <w:tabs>
        <w:tab w:val="clear" w:pos="4536"/>
        <w:tab w:val="clear" w:pos="9072"/>
      </w:tabs>
      <w:jc w:val="center"/>
      <w:rPr>
        <w:sz w:val="16"/>
        <w:lang w:val="fr-CH"/>
      </w:rPr>
    </w:pPr>
    <w:r>
      <w:rPr>
        <w:sz w:val="16"/>
        <w:lang w:val="fr-CH"/>
      </w:rPr>
      <w:t xml:space="preserve">A envoyer par poste ou à déposer au </w:t>
    </w:r>
    <w:r w:rsidR="007A2AAB">
      <w:rPr>
        <w:sz w:val="16"/>
        <w:lang w:val="fr-CH"/>
      </w:rPr>
      <w:t>guichet d’accueil</w:t>
    </w:r>
  </w:p>
  <w:p w14:paraId="4F209CAD" w14:textId="43EB6EE9" w:rsidR="003D7AB0" w:rsidRPr="00AF2D02" w:rsidRDefault="007A2AAB" w:rsidP="009F0C6C">
    <w:pPr>
      <w:pStyle w:val="Pieddepage"/>
      <w:tabs>
        <w:tab w:val="clear" w:pos="4536"/>
        <w:tab w:val="clear" w:pos="9072"/>
      </w:tabs>
      <w:jc w:val="center"/>
      <w:rPr>
        <w:sz w:val="16"/>
        <w:lang w:val="fr-CH"/>
      </w:rPr>
    </w:pPr>
    <w:r>
      <w:rPr>
        <w:sz w:val="16"/>
        <w:lang w:val="fr-CH"/>
      </w:rPr>
      <w:t>Commune de Noble-Contrée</w:t>
    </w:r>
    <w:r w:rsidR="003D7AB0">
      <w:rPr>
        <w:sz w:val="16"/>
        <w:lang w:val="fr-CH"/>
      </w:rPr>
      <w:t xml:space="preserve">, </w:t>
    </w:r>
    <w:r>
      <w:rPr>
        <w:sz w:val="16"/>
        <w:lang w:val="fr-CH"/>
      </w:rPr>
      <w:t>Av. St-François 6</w:t>
    </w:r>
    <w:r w:rsidR="003D7AB0">
      <w:rPr>
        <w:sz w:val="16"/>
        <w:lang w:val="fr-CH"/>
      </w:rPr>
      <w:t>, 3968 Veyras</w:t>
    </w:r>
    <w:r w:rsidR="003D7AB0">
      <w:rPr>
        <w:sz w:val="16"/>
        <w:lang w:val="fr-CH"/>
      </w:rPr>
      <w:br/>
      <w:t>Ouverture des bureaux : lundi</w:t>
    </w:r>
    <w:r w:rsidR="00180FCE">
      <w:rPr>
        <w:sz w:val="16"/>
        <w:lang w:val="fr-CH"/>
      </w:rPr>
      <w:t xml:space="preserve"> </w:t>
    </w:r>
    <w:r>
      <w:rPr>
        <w:sz w:val="16"/>
        <w:lang w:val="fr-CH"/>
      </w:rPr>
      <w:t>au vendredi</w:t>
    </w:r>
    <w:r w:rsidR="00180FCE">
      <w:rPr>
        <w:sz w:val="16"/>
        <w:lang w:val="fr-CH"/>
      </w:rPr>
      <w:t xml:space="preserve"> 08h00 – 1</w:t>
    </w:r>
    <w:r>
      <w:rPr>
        <w:sz w:val="16"/>
        <w:lang w:val="fr-CH"/>
      </w:rPr>
      <w:t>2h00</w:t>
    </w:r>
    <w:r w:rsidR="00180FCE">
      <w:rPr>
        <w:sz w:val="16"/>
        <w:lang w:val="fr-CH"/>
      </w:rPr>
      <w:t xml:space="preserve"> / </w:t>
    </w:r>
    <w:r>
      <w:rPr>
        <w:sz w:val="16"/>
        <w:lang w:val="fr-CH"/>
      </w:rPr>
      <w:t xml:space="preserve">Mercredi : 13h30 </w:t>
    </w:r>
    <w:r>
      <w:rPr>
        <w:sz w:val="16"/>
        <w:lang w:val="fr-CH"/>
      </w:rPr>
      <w:t>–</w:t>
    </w:r>
    <w:r>
      <w:rPr>
        <w:sz w:val="16"/>
        <w:lang w:val="fr-CH"/>
      </w:rPr>
      <w:t xml:space="preserve"> 17h00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B3BF" w14:textId="77777777" w:rsidR="00403F39" w:rsidRDefault="00403F39">
      <w:r>
        <w:separator/>
      </w:r>
    </w:p>
  </w:footnote>
  <w:footnote w:type="continuationSeparator" w:id="0">
    <w:p w14:paraId="3B535F41" w14:textId="77777777" w:rsidR="00403F39" w:rsidRDefault="0040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5F41" w14:textId="77777777" w:rsidR="003D7AB0" w:rsidRDefault="00F953DF" w:rsidP="00AD5A1F">
    <w:pPr>
      <w:pStyle w:val="En-tte"/>
      <w:tabs>
        <w:tab w:val="clear" w:pos="4536"/>
        <w:tab w:val="clear" w:pos="9072"/>
      </w:tabs>
      <w:ind w:right="48"/>
      <w:jc w:val="center"/>
    </w:pPr>
    <w:r>
      <w:rPr>
        <w:noProof/>
        <w:lang w:val="fr-CH" w:eastAsia="fr-CH"/>
      </w:rPr>
      <w:drawing>
        <wp:inline distT="0" distB="0" distL="0" distR="0" wp14:anchorId="4D78BFB5" wp14:editId="2C5F6CEE">
          <wp:extent cx="781050" cy="914400"/>
          <wp:effectExtent l="19050" t="0" r="0" b="0"/>
          <wp:docPr id="33" name="Image 1" descr="Vey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ey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8F2B03" w14:textId="77777777" w:rsidR="003D7AB0" w:rsidRDefault="003D7AB0" w:rsidP="00AD5A1F">
    <w:pPr>
      <w:pStyle w:val="En-tte"/>
      <w:tabs>
        <w:tab w:val="clear" w:pos="4536"/>
        <w:tab w:val="clear" w:pos="9072"/>
        <w:tab w:val="center" w:pos="1276"/>
      </w:tabs>
      <w:spacing w:before="60"/>
      <w:ind w:right="45"/>
      <w:jc w:val="center"/>
      <w:rPr>
        <w:b/>
        <w:bCs/>
      </w:rPr>
    </w:pPr>
    <w:r>
      <w:rPr>
        <w:b/>
        <w:bCs/>
      </w:rPr>
      <w:t>COMMUNE DE VEYRAS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C50D8"/>
    <w:multiLevelType w:val="hybridMultilevel"/>
    <w:tmpl w:val="716484BA"/>
    <w:lvl w:ilvl="0" w:tplc="E1F63C84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CB"/>
    <w:rsid w:val="00000E87"/>
    <w:rsid w:val="00025FE8"/>
    <w:rsid w:val="00030481"/>
    <w:rsid w:val="00073FBF"/>
    <w:rsid w:val="00081234"/>
    <w:rsid w:val="000A4737"/>
    <w:rsid w:val="000A6AEC"/>
    <w:rsid w:val="000B6D2D"/>
    <w:rsid w:val="001173EA"/>
    <w:rsid w:val="00134154"/>
    <w:rsid w:val="001405EC"/>
    <w:rsid w:val="00161E12"/>
    <w:rsid w:val="00173FDA"/>
    <w:rsid w:val="00180FCE"/>
    <w:rsid w:val="0019076A"/>
    <w:rsid w:val="001A5035"/>
    <w:rsid w:val="001B3B1B"/>
    <w:rsid w:val="001C46B5"/>
    <w:rsid w:val="001E2FEC"/>
    <w:rsid w:val="001F720E"/>
    <w:rsid w:val="001F7F45"/>
    <w:rsid w:val="00295CB4"/>
    <w:rsid w:val="002A4474"/>
    <w:rsid w:val="002B3BC6"/>
    <w:rsid w:val="002D25C0"/>
    <w:rsid w:val="002E7B59"/>
    <w:rsid w:val="003037A8"/>
    <w:rsid w:val="003154E6"/>
    <w:rsid w:val="00347C54"/>
    <w:rsid w:val="003810DE"/>
    <w:rsid w:val="003D08CF"/>
    <w:rsid w:val="003D31B0"/>
    <w:rsid w:val="003D7AB0"/>
    <w:rsid w:val="00403F39"/>
    <w:rsid w:val="004052D3"/>
    <w:rsid w:val="004311CB"/>
    <w:rsid w:val="00467733"/>
    <w:rsid w:val="004A6AF4"/>
    <w:rsid w:val="004B45F1"/>
    <w:rsid w:val="004C32EA"/>
    <w:rsid w:val="004F78CE"/>
    <w:rsid w:val="00551CC7"/>
    <w:rsid w:val="00562B71"/>
    <w:rsid w:val="00572ED2"/>
    <w:rsid w:val="00581A25"/>
    <w:rsid w:val="005C647E"/>
    <w:rsid w:val="005D075E"/>
    <w:rsid w:val="00630EE5"/>
    <w:rsid w:val="00647D3B"/>
    <w:rsid w:val="00665AD7"/>
    <w:rsid w:val="006E18B8"/>
    <w:rsid w:val="00782E41"/>
    <w:rsid w:val="007A2AAB"/>
    <w:rsid w:val="007A2D41"/>
    <w:rsid w:val="007A5A50"/>
    <w:rsid w:val="007A7533"/>
    <w:rsid w:val="008022D5"/>
    <w:rsid w:val="008049CE"/>
    <w:rsid w:val="00822ADE"/>
    <w:rsid w:val="00843467"/>
    <w:rsid w:val="00863F55"/>
    <w:rsid w:val="00873B94"/>
    <w:rsid w:val="00891B67"/>
    <w:rsid w:val="008B10A5"/>
    <w:rsid w:val="008B5DB2"/>
    <w:rsid w:val="008D0911"/>
    <w:rsid w:val="008D3A97"/>
    <w:rsid w:val="00930CFC"/>
    <w:rsid w:val="009553BB"/>
    <w:rsid w:val="00963F35"/>
    <w:rsid w:val="009A6D71"/>
    <w:rsid w:val="009A7266"/>
    <w:rsid w:val="009B6A09"/>
    <w:rsid w:val="009F0C6C"/>
    <w:rsid w:val="00A00411"/>
    <w:rsid w:val="00A10172"/>
    <w:rsid w:val="00A10177"/>
    <w:rsid w:val="00A12CD6"/>
    <w:rsid w:val="00A41ACA"/>
    <w:rsid w:val="00A56353"/>
    <w:rsid w:val="00AB0274"/>
    <w:rsid w:val="00AB4EBA"/>
    <w:rsid w:val="00AD5A1F"/>
    <w:rsid w:val="00AE3E5C"/>
    <w:rsid w:val="00AF2D02"/>
    <w:rsid w:val="00B01BA8"/>
    <w:rsid w:val="00B04C76"/>
    <w:rsid w:val="00B415A1"/>
    <w:rsid w:val="00B50848"/>
    <w:rsid w:val="00B642C4"/>
    <w:rsid w:val="00B76B1D"/>
    <w:rsid w:val="00B864F2"/>
    <w:rsid w:val="00BF2664"/>
    <w:rsid w:val="00BF5054"/>
    <w:rsid w:val="00C167D6"/>
    <w:rsid w:val="00C22BE5"/>
    <w:rsid w:val="00C47162"/>
    <w:rsid w:val="00C51681"/>
    <w:rsid w:val="00C54E11"/>
    <w:rsid w:val="00C70562"/>
    <w:rsid w:val="00C70D9B"/>
    <w:rsid w:val="00C8574A"/>
    <w:rsid w:val="00CA3AD8"/>
    <w:rsid w:val="00CB05B9"/>
    <w:rsid w:val="00CB1D33"/>
    <w:rsid w:val="00CC07CE"/>
    <w:rsid w:val="00CF0858"/>
    <w:rsid w:val="00CF2366"/>
    <w:rsid w:val="00D06F54"/>
    <w:rsid w:val="00D562D8"/>
    <w:rsid w:val="00DF37A5"/>
    <w:rsid w:val="00E219B3"/>
    <w:rsid w:val="00E458F6"/>
    <w:rsid w:val="00E64862"/>
    <w:rsid w:val="00E76038"/>
    <w:rsid w:val="00E90D12"/>
    <w:rsid w:val="00EA3FA4"/>
    <w:rsid w:val="00EA6EA7"/>
    <w:rsid w:val="00EC5189"/>
    <w:rsid w:val="00EC6BFA"/>
    <w:rsid w:val="00ED43CC"/>
    <w:rsid w:val="00ED4FF9"/>
    <w:rsid w:val="00F10005"/>
    <w:rsid w:val="00F635CC"/>
    <w:rsid w:val="00F82071"/>
    <w:rsid w:val="00F953DF"/>
    <w:rsid w:val="00F956C5"/>
    <w:rsid w:val="00FA1A7A"/>
    <w:rsid w:val="00FB2D2C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96EA463"/>
  <w15:docId w15:val="{D976AAEC-610E-4A86-9841-99137E9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ADE"/>
    <w:rPr>
      <w:rFonts w:ascii="Arial" w:hAnsi="Arial" w:cs="Arial"/>
      <w:sz w:val="22"/>
      <w:szCs w:val="22"/>
      <w:lang w:val="fr-FR" w:eastAsia="en-US"/>
    </w:rPr>
  </w:style>
  <w:style w:type="paragraph" w:styleId="Titre2">
    <w:name w:val="heading 2"/>
    <w:basedOn w:val="Normal"/>
    <w:next w:val="Normal"/>
    <w:qFormat/>
    <w:rsid w:val="00822ADE"/>
    <w:pPr>
      <w:keepNext/>
      <w:ind w:left="708"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51C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51CC7"/>
    <w:pPr>
      <w:tabs>
        <w:tab w:val="center" w:pos="4536"/>
        <w:tab w:val="right" w:pos="9072"/>
      </w:tabs>
    </w:pPr>
  </w:style>
  <w:style w:type="paragraph" w:customStyle="1" w:styleId="parag">
    <w:name w:val="parag"/>
    <w:basedOn w:val="Normal"/>
    <w:rsid w:val="00551CC7"/>
    <w:pPr>
      <w:tabs>
        <w:tab w:val="left" w:pos="5103"/>
      </w:tabs>
    </w:pPr>
    <w:rPr>
      <w:position w:val="6"/>
      <w:szCs w:val="20"/>
    </w:rPr>
  </w:style>
  <w:style w:type="paragraph" w:customStyle="1" w:styleId="Esp">
    <w:name w:val="Esp"/>
    <w:basedOn w:val="Normal"/>
    <w:rsid w:val="00551CC7"/>
    <w:pPr>
      <w:tabs>
        <w:tab w:val="left" w:pos="1620"/>
        <w:tab w:val="left" w:pos="5954"/>
      </w:tabs>
      <w:ind w:left="567"/>
    </w:pPr>
    <w:rPr>
      <w:sz w:val="18"/>
      <w:lang w:val="en-GB"/>
    </w:rPr>
  </w:style>
  <w:style w:type="paragraph" w:customStyle="1" w:styleId="EspC5">
    <w:name w:val="EspC5"/>
    <w:basedOn w:val="texte"/>
    <w:rsid w:val="00551CC7"/>
    <w:pPr>
      <w:spacing w:before="480"/>
    </w:pPr>
  </w:style>
  <w:style w:type="paragraph" w:customStyle="1" w:styleId="LSI">
    <w:name w:val="LSI"/>
    <w:basedOn w:val="Normal"/>
    <w:rsid w:val="00551CC7"/>
    <w:pPr>
      <w:tabs>
        <w:tab w:val="left" w:pos="1620"/>
      </w:tabs>
      <w:spacing w:after="120"/>
    </w:pPr>
    <w:rPr>
      <w:b/>
      <w:sz w:val="28"/>
      <w:szCs w:val="20"/>
    </w:rPr>
  </w:style>
  <w:style w:type="paragraph" w:customStyle="1" w:styleId="Tableau">
    <w:name w:val="Tableau"/>
    <w:rsid w:val="00551CC7"/>
    <w:pPr>
      <w:tabs>
        <w:tab w:val="left" w:pos="1620"/>
      </w:tabs>
      <w:spacing w:after="120"/>
    </w:pPr>
    <w:rPr>
      <w:rFonts w:ascii="Arial" w:hAnsi="Arial"/>
      <w:lang w:val="fr-FR" w:eastAsia="fr-FR"/>
    </w:rPr>
  </w:style>
  <w:style w:type="paragraph" w:customStyle="1" w:styleId="tableautexte">
    <w:name w:val="tableau texte"/>
    <w:basedOn w:val="Tableau"/>
    <w:rsid w:val="00551CC7"/>
    <w:pPr>
      <w:jc w:val="both"/>
    </w:pPr>
    <w:rPr>
      <w:sz w:val="22"/>
    </w:rPr>
  </w:style>
  <w:style w:type="paragraph" w:customStyle="1" w:styleId="texte">
    <w:name w:val="texte"/>
    <w:basedOn w:val="Normal"/>
    <w:rsid w:val="00551CC7"/>
    <w:pPr>
      <w:tabs>
        <w:tab w:val="left" w:pos="5954"/>
      </w:tabs>
      <w:ind w:left="567"/>
    </w:pPr>
    <w:rPr>
      <w:sz w:val="20"/>
      <w:lang w:val="fr-CH"/>
    </w:rPr>
  </w:style>
  <w:style w:type="character" w:styleId="Marquedecommentaire">
    <w:name w:val="annotation reference"/>
    <w:semiHidden/>
    <w:rsid w:val="00551CC7"/>
    <w:rPr>
      <w:sz w:val="16"/>
      <w:szCs w:val="16"/>
    </w:rPr>
  </w:style>
  <w:style w:type="paragraph" w:styleId="Commentaire">
    <w:name w:val="annotation text"/>
    <w:basedOn w:val="Normal"/>
    <w:semiHidden/>
    <w:rsid w:val="00551CC7"/>
    <w:rPr>
      <w:sz w:val="20"/>
      <w:szCs w:val="20"/>
    </w:rPr>
  </w:style>
  <w:style w:type="character" w:styleId="Lienhypertexte">
    <w:name w:val="Hyperlink"/>
    <w:rsid w:val="00551CC7"/>
    <w:rPr>
      <w:color w:val="0000FF"/>
      <w:u w:val="single"/>
    </w:rPr>
  </w:style>
  <w:style w:type="paragraph" w:customStyle="1" w:styleId="adresse">
    <w:name w:val="adresse"/>
    <w:basedOn w:val="Tableau"/>
    <w:rsid w:val="00551CC7"/>
    <w:pPr>
      <w:framePr w:hSpace="142" w:wrap="auto" w:vAnchor="text" w:hAnchor="text" w:x="500" w:y="1"/>
      <w:spacing w:after="0"/>
      <w:suppressOverlap/>
    </w:pPr>
    <w:rPr>
      <w:lang w:val="fr-CH"/>
    </w:rPr>
  </w:style>
  <w:style w:type="paragraph" w:styleId="Textedebulles">
    <w:name w:val="Balloon Text"/>
    <w:basedOn w:val="Normal"/>
    <w:semiHidden/>
    <w:rsid w:val="008D09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E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C6BFA"/>
  </w:style>
  <w:style w:type="character" w:styleId="Textedelespacerserv">
    <w:name w:val="Placeholder Text"/>
    <w:uiPriority w:val="99"/>
    <w:semiHidden/>
    <w:rsid w:val="00EC5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21" Type="http://schemas.openxmlformats.org/officeDocument/2006/relationships/image" Target="media/image6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apier%20&#224;%20lettre%20commun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7901-DE44-4C28-B2CA-DFBEDAB9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 communal.dotx</Template>
  <TotalTime>5</TotalTime>
  <Pages>1</Pages>
  <Words>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au membre</vt:lpstr>
    </vt:vector>
  </TitlesOfParts>
  <Manager>CIGES</Manager>
  <Company>Sion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au membre</dc:title>
  <dc:creator>Gilbert Carron</dc:creator>
  <dc:description>formulaire de base avec l'adresse et codes politesse à compléter avant de fusionner</dc:description>
  <cp:lastModifiedBy>Zufferey Anaïs</cp:lastModifiedBy>
  <cp:revision>3</cp:revision>
  <cp:lastPrinted>2019-10-15T14:33:00Z</cp:lastPrinted>
  <dcterms:created xsi:type="dcterms:W3CDTF">2021-01-18T12:30:00Z</dcterms:created>
  <dcterms:modified xsi:type="dcterms:W3CDTF">2021-01-18T12:35:00Z</dcterms:modified>
</cp:coreProperties>
</file>